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16" w:rsidRPr="001F7F89" w:rsidRDefault="00583816" w:rsidP="00CD4B94">
      <w:pPr>
        <w:rPr>
          <w:color w:val="808080" w:themeColor="background1" w:themeShade="80"/>
          <w:sz w:val="24"/>
          <w:szCs w:val="24"/>
        </w:rPr>
      </w:pPr>
    </w:p>
    <w:p w:rsidR="001F7F89" w:rsidRPr="00BF749C" w:rsidRDefault="00C67A55" w:rsidP="001F7F89">
      <w:pPr>
        <w:spacing w:line="276" w:lineRule="auto"/>
        <w:rPr>
          <w:b/>
        </w:rPr>
      </w:pPr>
      <w:r>
        <w:rPr>
          <w:b/>
        </w:rPr>
        <w:t>Erzdiözese München und Freising</w:t>
      </w:r>
      <w:r w:rsidR="00715766">
        <w:rPr>
          <w:b/>
        </w:rPr>
        <w:tab/>
      </w:r>
      <w:r w:rsidR="00715766">
        <w:rPr>
          <w:b/>
        </w:rPr>
        <w:tab/>
      </w:r>
      <w:r w:rsidR="00715766">
        <w:rPr>
          <w:b/>
        </w:rPr>
        <w:tab/>
      </w:r>
      <w:r w:rsidR="00715766">
        <w:rPr>
          <w:b/>
        </w:rPr>
        <w:tab/>
      </w:r>
      <w:r w:rsidR="00715766">
        <w:rPr>
          <w:b/>
        </w:rPr>
        <w:tab/>
      </w:r>
      <w:r w:rsidR="00715766">
        <w:rPr>
          <w:b/>
        </w:rPr>
        <w:tab/>
      </w:r>
      <w:r w:rsidR="00844A0A">
        <w:rPr>
          <w:b/>
        </w:rPr>
        <w:t>BF2020</w:t>
      </w:r>
      <w:r w:rsidR="00E03FAA">
        <w:rPr>
          <w:b/>
        </w:rPr>
        <w:t xml:space="preserve"> </w:t>
      </w:r>
      <w:r w:rsidR="0060681C">
        <w:rPr>
          <w:b/>
        </w:rPr>
        <w:t>_ _ _  .EA</w:t>
      </w:r>
    </w:p>
    <w:p w:rsidR="00DA1711" w:rsidRDefault="00AF6F34" w:rsidP="00AF6F34">
      <w:r>
        <w:t>Ab</w:t>
      </w:r>
      <w:r w:rsidR="00E83AEB">
        <w:t>teilung 5.4.3</w:t>
      </w:r>
      <w:r w:rsidR="00C67A55">
        <w:t xml:space="preserve"> Institutionen </w:t>
      </w:r>
      <w:r>
        <w:t>Erwachsenenbildung</w:t>
      </w:r>
      <w:r>
        <w:br/>
        <w:t>Herr Clemens Knoll</w:t>
      </w:r>
    </w:p>
    <w:p w:rsidR="003015E4" w:rsidRPr="001F7F89" w:rsidRDefault="00A0529F" w:rsidP="00292720">
      <w:pPr>
        <w:tabs>
          <w:tab w:val="left" w:pos="7905"/>
        </w:tabs>
        <w:spacing w:line="276" w:lineRule="auto"/>
      </w:pPr>
      <w:r>
        <w:t>Postfach 330360</w:t>
      </w:r>
      <w:r w:rsidR="00292720">
        <w:tab/>
      </w:r>
      <w:r w:rsidR="00B65425">
        <w:br/>
        <w:t>80333 München</w:t>
      </w:r>
    </w:p>
    <w:p w:rsidR="001715FC" w:rsidRDefault="001715FC" w:rsidP="00CD4B94">
      <w:pPr>
        <w:rPr>
          <w:b/>
          <w:color w:val="808080" w:themeColor="background1" w:themeShade="80"/>
          <w:sz w:val="24"/>
          <w:szCs w:val="24"/>
        </w:rPr>
      </w:pPr>
    </w:p>
    <w:p w:rsidR="00967115" w:rsidRPr="00583816" w:rsidRDefault="00967115" w:rsidP="00CD4B94">
      <w:pPr>
        <w:rPr>
          <w:b/>
          <w:color w:val="808080" w:themeColor="background1" w:themeShade="80"/>
          <w:sz w:val="24"/>
          <w:szCs w:val="24"/>
        </w:rPr>
      </w:pPr>
    </w:p>
    <w:p w:rsidR="003840A3" w:rsidRDefault="00EA4EFD" w:rsidP="000763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proofErr w:type="gramStart"/>
      <w:r w:rsidR="00076312" w:rsidRPr="00076312">
        <w:rPr>
          <w:b/>
          <w:sz w:val="28"/>
          <w:szCs w:val="28"/>
        </w:rPr>
        <w:t>A</w:t>
      </w:r>
      <w:r w:rsidR="003840A3" w:rsidRPr="003840A3">
        <w:rPr>
          <w:b/>
          <w:sz w:val="28"/>
          <w:szCs w:val="28"/>
        </w:rPr>
        <w:t>ntrag</w:t>
      </w:r>
      <w:proofErr w:type="gramEnd"/>
      <w:r w:rsidR="003840A3" w:rsidRPr="003840A3">
        <w:rPr>
          <w:b/>
          <w:sz w:val="28"/>
          <w:szCs w:val="28"/>
        </w:rPr>
        <w:t xml:space="preserve"> auf Förderung von Supervision</w:t>
      </w:r>
      <w:r w:rsidR="00F32F50">
        <w:rPr>
          <w:b/>
          <w:sz w:val="28"/>
          <w:szCs w:val="28"/>
        </w:rPr>
        <w:t xml:space="preserve"> </w:t>
      </w:r>
    </w:p>
    <w:p w:rsidR="003840A3" w:rsidRPr="003840A3" w:rsidRDefault="003840A3" w:rsidP="003840A3">
      <w:pPr>
        <w:jc w:val="both"/>
        <w:rPr>
          <w:b/>
          <w:sz w:val="28"/>
          <w:szCs w:val="28"/>
        </w:rPr>
      </w:pPr>
      <w:r w:rsidRPr="003840A3">
        <w:rPr>
          <w:b/>
          <w:sz w:val="28"/>
          <w:szCs w:val="28"/>
        </w:rPr>
        <w:t>für Ehrenamtliche in der Flüchtlingsarbeit</w:t>
      </w:r>
    </w:p>
    <w:p w:rsidR="003840A3" w:rsidRDefault="003840A3" w:rsidP="00AF05DD"/>
    <w:p w:rsidR="00967115" w:rsidRDefault="00967115" w:rsidP="00AF05DD"/>
    <w:p w:rsidR="00E15AAA" w:rsidRPr="00763052" w:rsidRDefault="00AA2158" w:rsidP="00AF05DD">
      <w:r w:rsidRPr="00AA2158">
        <w:t>Zuschuss in Höhe von maximal 150 Euro (für Honorar und Overhead) pro nachgewiesener Supe</w:t>
      </w:r>
      <w:r w:rsidRPr="00AA2158">
        <w:t>r</w:t>
      </w:r>
      <w:r w:rsidRPr="00AA2158">
        <w:t>visionssitzung für Ehrenamtliche Helfer/-innen (Mindestteilnehmerzahl: 3, Supervisor/in mit geprü</w:t>
      </w:r>
      <w:r w:rsidRPr="00AA2158">
        <w:t>f</w:t>
      </w:r>
      <w:r w:rsidRPr="00AA2158">
        <w:t>te</w:t>
      </w:r>
      <w:r w:rsidR="00F32F50">
        <w:t>m</w:t>
      </w:r>
      <w:r w:rsidRPr="00AA2158">
        <w:t xml:space="preserve"> Abschluss z. B. DGSV oder vergleichbar…). </w:t>
      </w:r>
    </w:p>
    <w:p w:rsidR="00AF05DD" w:rsidRPr="00142BEB" w:rsidRDefault="00AF05DD" w:rsidP="00AF05DD"/>
    <w:p w:rsidR="00AF05DD" w:rsidRPr="00142BEB" w:rsidRDefault="00AF05DD" w:rsidP="00AF05DD">
      <w:pPr>
        <w:jc w:val="both"/>
      </w:pPr>
      <w:r w:rsidRPr="00142BEB">
        <w:t xml:space="preserve">Bitte beachten Sie, dass nur Aktivitäten und Vorhaben unterstützt werden können, die </w:t>
      </w:r>
      <w:r w:rsidRPr="00142BEB">
        <w:rPr>
          <w:b/>
        </w:rPr>
        <w:t>innerhalb der Erzdiözese München und Freising stattfinden bzw. dort ihren Ausgangspunkt haben</w:t>
      </w:r>
      <w:r w:rsidRPr="00142BEB">
        <w:t xml:space="preserve">. </w:t>
      </w:r>
    </w:p>
    <w:p w:rsidR="00AF05DD" w:rsidRPr="00142BEB" w:rsidRDefault="00AF05DD" w:rsidP="00AF05DD">
      <w:pPr>
        <w:jc w:val="both"/>
      </w:pPr>
      <w:r w:rsidRPr="00142BEB">
        <w:t xml:space="preserve">Auch können nur </w:t>
      </w:r>
      <w:r w:rsidR="00A50F9D">
        <w:t xml:space="preserve">Maßnahmen für </w:t>
      </w:r>
      <w:r w:rsidR="00791D31">
        <w:t>Geflüch</w:t>
      </w:r>
      <w:r w:rsidR="00153FA0">
        <w:t>t</w:t>
      </w:r>
      <w:r w:rsidR="00791D31">
        <w:t>ete</w:t>
      </w:r>
      <w:r w:rsidRPr="00142BEB">
        <w:t xml:space="preserve"> unterstützt werden, deren </w:t>
      </w:r>
      <w:r w:rsidRPr="00142BEB">
        <w:rPr>
          <w:b/>
        </w:rPr>
        <w:t>Aufenthaltsort innerhalb der Erzdiözese München und Freising</w:t>
      </w:r>
      <w:r w:rsidRPr="00142BEB">
        <w:t xml:space="preserve"> liegt.</w:t>
      </w:r>
    </w:p>
    <w:p w:rsidR="00AF05DD" w:rsidRPr="00763052" w:rsidRDefault="00AF05DD" w:rsidP="00AF05DD"/>
    <w:p w:rsidR="003840A3" w:rsidRDefault="003840A3" w:rsidP="003840A3">
      <w:pPr>
        <w:spacing w:line="276" w:lineRule="auto"/>
        <w:rPr>
          <w:b/>
          <w:sz w:val="24"/>
          <w:szCs w:val="24"/>
        </w:rPr>
      </w:pPr>
      <w:r w:rsidRPr="002A3591">
        <w:rPr>
          <w:b/>
        </w:rPr>
        <w:t>Antragsteller</w:t>
      </w:r>
      <w:r>
        <w:rPr>
          <w:b/>
        </w:rPr>
        <w:t xml:space="preserve"> (Rechtsträger)</w:t>
      </w:r>
      <w:r>
        <w:rPr>
          <w:b/>
          <w:sz w:val="24"/>
          <w:szCs w:val="24"/>
        </w:rPr>
        <w:t>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886"/>
      </w:tblGrid>
      <w:tr w:rsidR="003840A3" w:rsidTr="003840A3">
        <w:tc>
          <w:tcPr>
            <w:tcW w:w="9886" w:type="dxa"/>
          </w:tcPr>
          <w:p w:rsidR="003840A3" w:rsidRDefault="00754B0B" w:rsidP="004348FA">
            <w:pPr>
              <w:spacing w:line="276" w:lineRule="auto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</w:tbl>
    <w:p w:rsidR="003840A3" w:rsidRPr="007341A9" w:rsidRDefault="003840A3" w:rsidP="003840A3">
      <w:pPr>
        <w:spacing w:line="276" w:lineRule="auto"/>
        <w:rPr>
          <w:b/>
          <w:sz w:val="24"/>
          <w:szCs w:val="24"/>
        </w:rPr>
      </w:pPr>
    </w:p>
    <w:p w:rsidR="003840A3" w:rsidRDefault="003840A3" w:rsidP="003840A3">
      <w:pPr>
        <w:spacing w:line="276" w:lineRule="auto"/>
        <w:rPr>
          <w:b/>
        </w:rPr>
      </w:pPr>
      <w:r>
        <w:rPr>
          <w:b/>
        </w:rPr>
        <w:t>Anschrift: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992"/>
        <w:gridCol w:w="3969"/>
      </w:tblGrid>
      <w:tr w:rsidR="003840A3" w:rsidTr="0049542D">
        <w:tc>
          <w:tcPr>
            <w:tcW w:w="4928" w:type="dxa"/>
          </w:tcPr>
          <w:p w:rsidR="003840A3" w:rsidRPr="00C76C03" w:rsidRDefault="00754B0B" w:rsidP="003840A3">
            <w:pPr>
              <w:spacing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3840A3" w:rsidRDefault="00432C7B" w:rsidP="003840A3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840A3">
              <w:instrText xml:space="preserve"> FORMTEXT </w:instrText>
            </w:r>
            <w:r>
              <w:fldChar w:fldCharType="separate"/>
            </w:r>
            <w:r w:rsidR="003840A3">
              <w:rPr>
                <w:noProof/>
              </w:rPr>
              <w:t> </w:t>
            </w:r>
            <w:r w:rsidR="003840A3">
              <w:rPr>
                <w:noProof/>
              </w:rPr>
              <w:t> </w:t>
            </w:r>
            <w:r w:rsidR="003840A3">
              <w:rPr>
                <w:noProof/>
              </w:rPr>
              <w:t> </w:t>
            </w:r>
            <w:r w:rsidR="003840A3">
              <w:rPr>
                <w:noProof/>
              </w:rPr>
              <w:t> </w:t>
            </w:r>
            <w:r w:rsidR="003840A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:rsidR="003840A3" w:rsidRDefault="00754B0B" w:rsidP="003840A3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40A3" w:rsidTr="0049542D">
        <w:tc>
          <w:tcPr>
            <w:tcW w:w="4928" w:type="dxa"/>
          </w:tcPr>
          <w:p w:rsidR="003840A3" w:rsidRPr="00C76C03" w:rsidRDefault="003840A3" w:rsidP="003840A3">
            <w:pPr>
              <w:spacing w:line="276" w:lineRule="auto"/>
              <w:rPr>
                <w:sz w:val="18"/>
                <w:szCs w:val="18"/>
              </w:rPr>
            </w:pPr>
            <w:r w:rsidRPr="00C76C03">
              <w:rPr>
                <w:sz w:val="18"/>
                <w:szCs w:val="18"/>
              </w:rPr>
              <w:t>Straße und Hausnummer</w:t>
            </w:r>
          </w:p>
        </w:tc>
        <w:tc>
          <w:tcPr>
            <w:tcW w:w="992" w:type="dxa"/>
          </w:tcPr>
          <w:p w:rsidR="003840A3" w:rsidRPr="00C76C03" w:rsidRDefault="003840A3" w:rsidP="003840A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</w:tc>
        <w:tc>
          <w:tcPr>
            <w:tcW w:w="3969" w:type="dxa"/>
          </w:tcPr>
          <w:p w:rsidR="003840A3" w:rsidRPr="00C76C03" w:rsidRDefault="003840A3" w:rsidP="003840A3">
            <w:pPr>
              <w:spacing w:line="276" w:lineRule="auto"/>
              <w:rPr>
                <w:sz w:val="18"/>
                <w:szCs w:val="18"/>
              </w:rPr>
            </w:pPr>
            <w:r w:rsidRPr="00C76C03">
              <w:rPr>
                <w:sz w:val="18"/>
                <w:szCs w:val="18"/>
              </w:rPr>
              <w:t>Ort</w:t>
            </w:r>
          </w:p>
        </w:tc>
      </w:tr>
    </w:tbl>
    <w:p w:rsidR="003840A3" w:rsidRPr="00763052" w:rsidRDefault="003840A3" w:rsidP="003840A3">
      <w:pPr>
        <w:spacing w:line="276" w:lineRule="auto"/>
      </w:pPr>
    </w:p>
    <w:p w:rsidR="003840A3" w:rsidRDefault="003840A3" w:rsidP="003840A3">
      <w:pPr>
        <w:spacing w:line="276" w:lineRule="auto"/>
        <w:rPr>
          <w:b/>
        </w:rPr>
      </w:pPr>
      <w:r>
        <w:rPr>
          <w:b/>
        </w:rPr>
        <w:t>AnsprechpartnerIn für den Antrag:</w:t>
      </w:r>
    </w:p>
    <w:p w:rsidR="003840A3" w:rsidRDefault="00432C7B" w:rsidP="003840A3">
      <w:pPr>
        <w:spacing w:line="276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0A3">
        <w:instrText xml:space="preserve"> FORMCHECKBOX </w:instrText>
      </w:r>
      <w:r w:rsidR="0054670F">
        <w:fldChar w:fldCharType="separate"/>
      </w:r>
      <w:r>
        <w:fldChar w:fldCharType="end"/>
      </w:r>
      <w:r w:rsidR="003840A3">
        <w:t xml:space="preserve"> Frau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0A3">
        <w:instrText xml:space="preserve"> FORMCHECKBOX </w:instrText>
      </w:r>
      <w:r w:rsidR="0054670F">
        <w:fldChar w:fldCharType="separate"/>
      </w:r>
      <w:r>
        <w:fldChar w:fldCharType="end"/>
      </w:r>
      <w:r w:rsidR="003840A3">
        <w:t xml:space="preserve"> Herr </w:t>
      </w:r>
      <w: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40A3">
        <w:instrText xml:space="preserve"> FORMTEXT </w:instrText>
      </w:r>
      <w:r>
        <w:fldChar w:fldCharType="separate"/>
      </w:r>
      <w:r w:rsidR="003840A3">
        <w:rPr>
          <w:noProof/>
        </w:rPr>
        <w:t> </w:t>
      </w:r>
      <w:r w:rsidR="003840A3">
        <w:rPr>
          <w:noProof/>
        </w:rPr>
        <w:t> </w:t>
      </w:r>
      <w:r w:rsidR="003840A3">
        <w:rPr>
          <w:noProof/>
        </w:rPr>
        <w:t> </w:t>
      </w:r>
      <w:r w:rsidR="003840A3">
        <w:rPr>
          <w:noProof/>
        </w:rPr>
        <w:t> </w:t>
      </w:r>
      <w:r w:rsidR="003840A3">
        <w:rPr>
          <w:noProof/>
        </w:rPr>
        <w:t> </w:t>
      </w:r>
      <w:r>
        <w:fldChar w:fldCharType="end"/>
      </w:r>
    </w:p>
    <w:p w:rsidR="003840A3" w:rsidRPr="00763052" w:rsidRDefault="003840A3" w:rsidP="003840A3">
      <w:pPr>
        <w:spacing w:line="276" w:lineRule="auto"/>
        <w:rPr>
          <w:b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3840A3" w:rsidTr="0049542D">
        <w:tc>
          <w:tcPr>
            <w:tcW w:w="4928" w:type="dxa"/>
          </w:tcPr>
          <w:p w:rsidR="003840A3" w:rsidRDefault="003840A3" w:rsidP="003840A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Telefon: </w:t>
            </w:r>
            <w:r w:rsidR="00432C7B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 w:rsidR="00432C7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32C7B">
              <w:fldChar w:fldCharType="end"/>
            </w:r>
          </w:p>
        </w:tc>
        <w:tc>
          <w:tcPr>
            <w:tcW w:w="4961" w:type="dxa"/>
          </w:tcPr>
          <w:p w:rsidR="003840A3" w:rsidRDefault="003840A3" w:rsidP="003840A3">
            <w:pPr>
              <w:spacing w:line="276" w:lineRule="auto"/>
              <w:rPr>
                <w:b/>
              </w:rPr>
            </w:pPr>
            <w:r>
              <w:rPr>
                <w:b/>
              </w:rPr>
              <w:t>Email:</w:t>
            </w:r>
            <w:r w:rsidRPr="00177927">
              <w:t xml:space="preserve"> </w:t>
            </w:r>
            <w:r w:rsidR="00432C7B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 w:rsidR="00432C7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32C7B">
              <w:fldChar w:fldCharType="end"/>
            </w:r>
          </w:p>
        </w:tc>
      </w:tr>
    </w:tbl>
    <w:p w:rsidR="003840A3" w:rsidRPr="00763052" w:rsidRDefault="003840A3" w:rsidP="003840A3">
      <w:pPr>
        <w:spacing w:line="276" w:lineRule="auto"/>
      </w:pPr>
    </w:p>
    <w:p w:rsidR="003840A3" w:rsidRPr="003A6CD7" w:rsidRDefault="003840A3" w:rsidP="003840A3">
      <w:pPr>
        <w:spacing w:line="276" w:lineRule="auto"/>
        <w:rPr>
          <w:b/>
        </w:rPr>
      </w:pPr>
      <w:r w:rsidRPr="003A6CD7">
        <w:rPr>
          <w:b/>
        </w:rPr>
        <w:t>Bankverbindung für die Auszahlung:</w:t>
      </w:r>
    </w:p>
    <w:p w:rsidR="003840A3" w:rsidRPr="003A6CD7" w:rsidRDefault="003840A3" w:rsidP="003840A3">
      <w:pPr>
        <w:spacing w:line="276" w:lineRule="auto"/>
      </w:pPr>
    </w:p>
    <w:tbl>
      <w:tblPr>
        <w:tblStyle w:val="Tabellenraster"/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3840A3" w:rsidRPr="00F561FD" w:rsidTr="001A4124">
        <w:tc>
          <w:tcPr>
            <w:tcW w:w="4928" w:type="dxa"/>
          </w:tcPr>
          <w:p w:rsidR="003840A3" w:rsidRPr="003A6CD7" w:rsidRDefault="003840A3" w:rsidP="00AB32A2">
            <w:pPr>
              <w:spacing w:line="276" w:lineRule="auto"/>
            </w:pPr>
            <w:r w:rsidRPr="003A6CD7">
              <w:t>IBAN:</w:t>
            </w:r>
            <w:r w:rsidRPr="003A6CD7">
              <w:tab/>
            </w:r>
            <w:r w:rsidRPr="003A6CD7">
              <w:tab/>
            </w:r>
            <w:r w:rsidRPr="003A6CD7">
              <w:tab/>
            </w:r>
            <w:r w:rsidR="00AB32A2"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AB32A2">
              <w:instrText xml:space="preserve"> FORMTEXT </w:instrText>
            </w:r>
            <w:r w:rsidR="00AB32A2">
              <w:fldChar w:fldCharType="separate"/>
            </w:r>
            <w:r w:rsidR="00AB32A2">
              <w:rPr>
                <w:noProof/>
              </w:rPr>
              <w:t> </w:t>
            </w:r>
            <w:r w:rsidR="00AB32A2">
              <w:rPr>
                <w:noProof/>
              </w:rPr>
              <w:t> </w:t>
            </w:r>
            <w:r w:rsidR="00AB32A2">
              <w:rPr>
                <w:noProof/>
              </w:rPr>
              <w:t> </w:t>
            </w:r>
            <w:r w:rsidR="00AB32A2">
              <w:rPr>
                <w:noProof/>
              </w:rPr>
              <w:t> </w:t>
            </w:r>
            <w:r w:rsidR="00AB32A2">
              <w:rPr>
                <w:noProof/>
              </w:rPr>
              <w:t> </w:t>
            </w:r>
            <w:r w:rsidR="00AB32A2">
              <w:fldChar w:fldCharType="end"/>
            </w:r>
          </w:p>
        </w:tc>
        <w:tc>
          <w:tcPr>
            <w:tcW w:w="4961" w:type="dxa"/>
          </w:tcPr>
          <w:p w:rsidR="003840A3" w:rsidRDefault="003840A3" w:rsidP="00AB32A2">
            <w:pPr>
              <w:spacing w:line="276" w:lineRule="auto"/>
            </w:pPr>
            <w:r w:rsidRPr="003A6CD7">
              <w:t>BIC:</w:t>
            </w:r>
            <w:r w:rsidRPr="003A6CD7">
              <w:tab/>
            </w:r>
            <w:r w:rsidRPr="003A6CD7">
              <w:tab/>
            </w:r>
            <w:r w:rsidRPr="003A6CD7">
              <w:tab/>
            </w:r>
            <w:r w:rsidR="00AB32A2"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AB32A2">
              <w:instrText xml:space="preserve"> FORMTEXT </w:instrText>
            </w:r>
            <w:r w:rsidR="00AB32A2">
              <w:fldChar w:fldCharType="separate"/>
            </w:r>
            <w:r w:rsidR="00AB32A2">
              <w:rPr>
                <w:noProof/>
              </w:rPr>
              <w:t> </w:t>
            </w:r>
            <w:r w:rsidR="00AB32A2">
              <w:rPr>
                <w:noProof/>
              </w:rPr>
              <w:t> </w:t>
            </w:r>
            <w:r w:rsidR="00AB32A2">
              <w:rPr>
                <w:noProof/>
              </w:rPr>
              <w:t> </w:t>
            </w:r>
            <w:r w:rsidR="00AB32A2">
              <w:rPr>
                <w:noProof/>
              </w:rPr>
              <w:t> </w:t>
            </w:r>
            <w:r w:rsidR="00AB32A2">
              <w:rPr>
                <w:noProof/>
              </w:rPr>
              <w:t> </w:t>
            </w:r>
            <w:r w:rsidR="00AB32A2">
              <w:fldChar w:fldCharType="end"/>
            </w:r>
          </w:p>
        </w:tc>
      </w:tr>
    </w:tbl>
    <w:p w:rsidR="00A0529F" w:rsidRDefault="00A0529F" w:rsidP="00582292">
      <w:pPr>
        <w:jc w:val="both"/>
        <w:rPr>
          <w:b/>
        </w:rPr>
      </w:pPr>
    </w:p>
    <w:p w:rsidR="00A0529F" w:rsidRDefault="00A0529F">
      <w:pPr>
        <w:rPr>
          <w:b/>
        </w:rPr>
      </w:pPr>
      <w:r>
        <w:rPr>
          <w:b/>
        </w:rPr>
        <w:br w:type="page"/>
      </w:r>
    </w:p>
    <w:p w:rsidR="00AA2158" w:rsidRDefault="00AA2158" w:rsidP="00582292">
      <w:pPr>
        <w:jc w:val="both"/>
        <w:rPr>
          <w:b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AA2158" w:rsidRPr="00AA2158" w:rsidTr="001A4124">
        <w:trPr>
          <w:trHeight w:val="553"/>
        </w:trPr>
        <w:tc>
          <w:tcPr>
            <w:tcW w:w="4943" w:type="dxa"/>
            <w:vAlign w:val="center"/>
          </w:tcPr>
          <w:p w:rsidR="00AA2158" w:rsidRPr="00AA2158" w:rsidRDefault="00AA2158" w:rsidP="00AA2158">
            <w:r w:rsidRPr="00AA2158">
              <w:t>Name Supervisor/in</w:t>
            </w:r>
            <w:r w:rsidRPr="00AA2158">
              <w:rPr>
                <w:b/>
              </w:rPr>
              <w:t xml:space="preserve">  </w:t>
            </w:r>
          </w:p>
        </w:tc>
        <w:tc>
          <w:tcPr>
            <w:tcW w:w="4943" w:type="dxa"/>
            <w:vAlign w:val="center"/>
          </w:tcPr>
          <w:p w:rsidR="00AA2158" w:rsidRPr="00AA2158" w:rsidRDefault="00754B0B" w:rsidP="00AA2158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A2158" w:rsidRPr="00AA2158" w:rsidTr="001A4124">
        <w:trPr>
          <w:trHeight w:val="553"/>
        </w:trPr>
        <w:tc>
          <w:tcPr>
            <w:tcW w:w="4943" w:type="dxa"/>
            <w:vAlign w:val="center"/>
          </w:tcPr>
          <w:p w:rsidR="00AA2158" w:rsidRPr="00AA2158" w:rsidRDefault="00AA2158" w:rsidP="00AA2158">
            <w:r w:rsidRPr="00AA2158">
              <w:t>Qualifikation Supervisor/in</w:t>
            </w:r>
          </w:p>
        </w:tc>
        <w:tc>
          <w:tcPr>
            <w:tcW w:w="4943" w:type="dxa"/>
            <w:vAlign w:val="center"/>
          </w:tcPr>
          <w:p w:rsidR="00AA2158" w:rsidRPr="00AA2158" w:rsidRDefault="00754B0B" w:rsidP="00AA2158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A2158" w:rsidRPr="00AA2158" w:rsidTr="001A4124">
        <w:trPr>
          <w:trHeight w:val="553"/>
        </w:trPr>
        <w:tc>
          <w:tcPr>
            <w:tcW w:w="4943" w:type="dxa"/>
            <w:vAlign w:val="center"/>
          </w:tcPr>
          <w:p w:rsidR="00AA2158" w:rsidRPr="00AA2158" w:rsidRDefault="00DC1BEA" w:rsidP="00AA2158">
            <w:r>
              <w:t xml:space="preserve">Voraussichtliche </w:t>
            </w:r>
            <w:r w:rsidR="00AA2158" w:rsidRPr="00AA2158">
              <w:t>Anzahl der Teilnehmer/innen</w:t>
            </w:r>
          </w:p>
        </w:tc>
        <w:tc>
          <w:tcPr>
            <w:tcW w:w="4943" w:type="dxa"/>
            <w:vAlign w:val="center"/>
          </w:tcPr>
          <w:p w:rsidR="00AA2158" w:rsidRPr="00AA2158" w:rsidRDefault="00754B0B" w:rsidP="00AA2158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0529F" w:rsidRPr="00AA2158" w:rsidTr="001A4124">
        <w:trPr>
          <w:trHeight w:val="553"/>
        </w:trPr>
        <w:tc>
          <w:tcPr>
            <w:tcW w:w="4943" w:type="dxa"/>
            <w:vAlign w:val="center"/>
          </w:tcPr>
          <w:p w:rsidR="00A0529F" w:rsidRDefault="00A0529F" w:rsidP="00AA2158">
            <w:r>
              <w:t>ggf. Teilnehmergebühren</w:t>
            </w:r>
          </w:p>
        </w:tc>
        <w:tc>
          <w:tcPr>
            <w:tcW w:w="4943" w:type="dxa"/>
            <w:vAlign w:val="center"/>
          </w:tcPr>
          <w:p w:rsidR="00A0529F" w:rsidRDefault="00A0529F" w:rsidP="00AA2158">
            <w:pPr>
              <w:rPr>
                <w:b/>
              </w:rPr>
            </w:pPr>
          </w:p>
        </w:tc>
      </w:tr>
      <w:tr w:rsidR="00AA2158" w:rsidRPr="00AA2158" w:rsidTr="001A4124">
        <w:trPr>
          <w:trHeight w:val="553"/>
        </w:trPr>
        <w:tc>
          <w:tcPr>
            <w:tcW w:w="4943" w:type="dxa"/>
            <w:vAlign w:val="center"/>
          </w:tcPr>
          <w:p w:rsidR="00DC1BEA" w:rsidRDefault="00DC1BEA" w:rsidP="00AA2158">
            <w:r>
              <w:t xml:space="preserve">Geplante </w:t>
            </w:r>
            <w:r w:rsidR="00AA2158" w:rsidRPr="00E15AAA">
              <w:t xml:space="preserve">Anzahl </w:t>
            </w:r>
            <w:r>
              <w:t xml:space="preserve">und Termine </w:t>
            </w:r>
            <w:r w:rsidR="00AA2158" w:rsidRPr="00E15AAA">
              <w:t xml:space="preserve">der </w:t>
            </w:r>
          </w:p>
          <w:p w:rsidR="00AA2158" w:rsidRPr="00E15AAA" w:rsidRDefault="00AA2158" w:rsidP="00AA2158">
            <w:r w:rsidRPr="00E15AAA">
              <w:t>Supervisionssitzungen</w:t>
            </w:r>
          </w:p>
        </w:tc>
        <w:tc>
          <w:tcPr>
            <w:tcW w:w="4943" w:type="dxa"/>
            <w:vAlign w:val="center"/>
          </w:tcPr>
          <w:p w:rsidR="00AA2158" w:rsidRPr="00AA2158" w:rsidRDefault="00754B0B" w:rsidP="00AA2158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A2158" w:rsidRPr="00AA2158" w:rsidTr="001A4124">
        <w:trPr>
          <w:trHeight w:val="553"/>
        </w:trPr>
        <w:tc>
          <w:tcPr>
            <w:tcW w:w="4943" w:type="dxa"/>
            <w:vAlign w:val="center"/>
          </w:tcPr>
          <w:p w:rsidR="00AA2158" w:rsidRPr="00AA2158" w:rsidRDefault="00AA2158" w:rsidP="00AA2158">
            <w:r w:rsidRPr="00AA2158">
              <w:t>Kosten pro Sitzung</w:t>
            </w:r>
          </w:p>
        </w:tc>
        <w:tc>
          <w:tcPr>
            <w:tcW w:w="4943" w:type="dxa"/>
            <w:vAlign w:val="center"/>
          </w:tcPr>
          <w:p w:rsidR="00AA2158" w:rsidRPr="00AA2158" w:rsidRDefault="00754B0B" w:rsidP="00AA2158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F32F50">
              <w:rPr>
                <w:b/>
              </w:rPr>
              <w:t>€</w:t>
            </w:r>
          </w:p>
        </w:tc>
      </w:tr>
      <w:tr w:rsidR="00AA2158" w:rsidRPr="00AA2158" w:rsidTr="001A4124">
        <w:trPr>
          <w:trHeight w:val="553"/>
        </w:trPr>
        <w:tc>
          <w:tcPr>
            <w:tcW w:w="4943" w:type="dxa"/>
            <w:vAlign w:val="center"/>
          </w:tcPr>
          <w:p w:rsidR="00AA2158" w:rsidRPr="00E15AAA" w:rsidRDefault="00AA2158" w:rsidP="00AA2158">
            <w:pPr>
              <w:rPr>
                <w:b/>
              </w:rPr>
            </w:pPr>
            <w:r w:rsidRPr="00E15AAA">
              <w:rPr>
                <w:b/>
              </w:rPr>
              <w:t>Gesamtkosten</w:t>
            </w:r>
          </w:p>
        </w:tc>
        <w:tc>
          <w:tcPr>
            <w:tcW w:w="4943" w:type="dxa"/>
            <w:vAlign w:val="center"/>
          </w:tcPr>
          <w:p w:rsidR="00AA2158" w:rsidRPr="001A4124" w:rsidRDefault="00754B0B" w:rsidP="00AA2158">
            <w:pPr>
              <w:rPr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="00F32F50">
              <w:rPr>
                <w:b/>
                <w:u w:val="single"/>
              </w:rPr>
              <w:t>€</w:t>
            </w:r>
          </w:p>
        </w:tc>
      </w:tr>
    </w:tbl>
    <w:p w:rsidR="00F32F50" w:rsidRDefault="00F32F50" w:rsidP="00F32F50">
      <w:pPr>
        <w:spacing w:line="276" w:lineRule="auto"/>
      </w:pPr>
    </w:p>
    <w:p w:rsidR="00F32F50" w:rsidRPr="00AA2158" w:rsidRDefault="00F32F50" w:rsidP="00F32F50">
      <w:pPr>
        <w:spacing w:line="276" w:lineRule="auto"/>
        <w:rPr>
          <w:b/>
        </w:rPr>
      </w:pPr>
      <w:r>
        <w:rPr>
          <w:b/>
        </w:rPr>
        <w:t>bean</w:t>
      </w:r>
      <w:r w:rsidR="008F2CB9">
        <w:rPr>
          <w:b/>
        </w:rPr>
        <w:t>tragter Zuschuss aus den Fördermitteln</w:t>
      </w:r>
      <w:r w:rsidRPr="002A3591">
        <w:rPr>
          <w:b/>
        </w:rPr>
        <w:t>:</w:t>
      </w:r>
      <w:r w:rsidRPr="002A3591">
        <w:rPr>
          <w:b/>
        </w:rPr>
        <w:tab/>
      </w:r>
      <w:r w:rsidRPr="002A3591">
        <w:rPr>
          <w:b/>
        </w:rPr>
        <w:tab/>
        <w:t xml:space="preserve">€   </w:t>
      </w:r>
      <w:r w:rsidRPr="002A3591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 w:rsidRPr="002A3591">
        <w:rPr>
          <w:b/>
        </w:rPr>
        <w:instrText xml:space="preserve"> FORMTEXT </w:instrText>
      </w:r>
      <w:r w:rsidRPr="002A3591">
        <w:rPr>
          <w:b/>
        </w:rPr>
      </w:r>
      <w:r w:rsidRPr="002A3591">
        <w:rPr>
          <w:b/>
        </w:rPr>
        <w:fldChar w:fldCharType="separate"/>
      </w:r>
      <w:r w:rsidRPr="002A3591">
        <w:rPr>
          <w:b/>
          <w:noProof/>
        </w:rPr>
        <w:t> </w:t>
      </w:r>
      <w:r w:rsidRPr="002A3591">
        <w:rPr>
          <w:b/>
          <w:noProof/>
        </w:rPr>
        <w:t> </w:t>
      </w:r>
      <w:r w:rsidRPr="002A3591">
        <w:rPr>
          <w:b/>
          <w:noProof/>
        </w:rPr>
        <w:t> </w:t>
      </w:r>
      <w:r w:rsidRPr="002A3591">
        <w:rPr>
          <w:b/>
          <w:noProof/>
        </w:rPr>
        <w:t> </w:t>
      </w:r>
      <w:r w:rsidRPr="002A3591">
        <w:rPr>
          <w:b/>
          <w:noProof/>
        </w:rPr>
        <w:t> </w:t>
      </w:r>
      <w:r w:rsidRPr="002A3591">
        <w:rPr>
          <w:b/>
        </w:rPr>
        <w:fldChar w:fldCharType="end"/>
      </w:r>
    </w:p>
    <w:p w:rsidR="00AA2158" w:rsidRDefault="00AA2158" w:rsidP="00582292">
      <w:pPr>
        <w:jc w:val="both"/>
      </w:pPr>
    </w:p>
    <w:p w:rsidR="00AA2158" w:rsidRDefault="00AA2158" w:rsidP="00582292">
      <w:pPr>
        <w:jc w:val="both"/>
      </w:pPr>
    </w:p>
    <w:tbl>
      <w:tblPr>
        <w:tblStyle w:val="Tabellenraster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2974"/>
      </w:tblGrid>
      <w:tr w:rsidR="00AA2158" w:rsidTr="00AA2158">
        <w:tc>
          <w:tcPr>
            <w:tcW w:w="1526" w:type="dxa"/>
          </w:tcPr>
          <w:p w:rsidR="00AA2158" w:rsidRDefault="00AA2158" w:rsidP="00AA2158">
            <w:pPr>
              <w:spacing w:line="276" w:lineRule="auto"/>
              <w:rPr>
                <w:b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A2158" w:rsidRDefault="00AA2158" w:rsidP="00AA2158">
            <w:pPr>
              <w:spacing w:line="276" w:lineRule="auto"/>
              <w:rPr>
                <w:b/>
              </w:rPr>
            </w:pPr>
          </w:p>
        </w:tc>
        <w:tc>
          <w:tcPr>
            <w:tcW w:w="2974" w:type="dxa"/>
          </w:tcPr>
          <w:p w:rsidR="00AA2158" w:rsidRDefault="00AA2158" w:rsidP="00AA2158">
            <w:pPr>
              <w:spacing w:line="276" w:lineRule="auto"/>
              <w:rPr>
                <w:b/>
              </w:rPr>
            </w:pPr>
          </w:p>
        </w:tc>
      </w:tr>
      <w:tr w:rsidR="00AA2158" w:rsidTr="00AA2158">
        <w:tc>
          <w:tcPr>
            <w:tcW w:w="1526" w:type="dxa"/>
          </w:tcPr>
          <w:p w:rsidR="00AA2158" w:rsidRDefault="00AA2158" w:rsidP="00AA2158">
            <w:pPr>
              <w:spacing w:line="276" w:lineRule="auto"/>
              <w:rPr>
                <w:b/>
              </w:rPr>
            </w:pPr>
            <w:r w:rsidRPr="00922C2A">
              <w:rPr>
                <w:sz w:val="18"/>
                <w:szCs w:val="18"/>
              </w:rPr>
              <w:t>Datum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DC1BEA" w:rsidRDefault="00AA2158" w:rsidP="00AA21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Eigenhändige </w:t>
            </w:r>
            <w:r w:rsidRPr="00922C2A">
              <w:rPr>
                <w:sz w:val="18"/>
                <w:szCs w:val="18"/>
              </w:rPr>
              <w:t>Unterschrift</w:t>
            </w:r>
            <w:r>
              <w:rPr>
                <w:sz w:val="18"/>
                <w:szCs w:val="18"/>
              </w:rPr>
              <w:t xml:space="preserve"> d. antragsberechtigten Person</w:t>
            </w:r>
            <w:r w:rsidR="00DC1BEA">
              <w:rPr>
                <w:sz w:val="18"/>
                <w:szCs w:val="18"/>
              </w:rPr>
              <w:t xml:space="preserve"> </w:t>
            </w:r>
          </w:p>
          <w:p w:rsidR="00AA2158" w:rsidRPr="00DC0263" w:rsidRDefault="00DC1BEA" w:rsidP="00AA21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 Name in Druckbuchstaben</w:t>
            </w:r>
          </w:p>
        </w:tc>
        <w:tc>
          <w:tcPr>
            <w:tcW w:w="2974" w:type="dxa"/>
          </w:tcPr>
          <w:p w:rsidR="00AA2158" w:rsidRDefault="00AA2158" w:rsidP="00AA2158">
            <w:pPr>
              <w:spacing w:line="276" w:lineRule="auto"/>
              <w:rPr>
                <w:b/>
              </w:rPr>
            </w:pPr>
            <w:r w:rsidRPr="00025542">
              <w:rPr>
                <w:sz w:val="18"/>
                <w:szCs w:val="18"/>
              </w:rPr>
              <w:t>Stempel</w:t>
            </w:r>
          </w:p>
        </w:tc>
      </w:tr>
    </w:tbl>
    <w:p w:rsidR="006365AF" w:rsidRDefault="006365AF" w:rsidP="00582292">
      <w:pPr>
        <w:jc w:val="both"/>
      </w:pPr>
    </w:p>
    <w:p w:rsidR="00DC1BEA" w:rsidRDefault="00DC1BEA">
      <w:pPr>
        <w:rPr>
          <w:b/>
          <w:sz w:val="28"/>
          <w:szCs w:val="28"/>
        </w:rPr>
      </w:pPr>
    </w:p>
    <w:sectPr w:rsidR="00DC1BEA" w:rsidSect="00D20A63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28" w:rsidRDefault="006E1628" w:rsidP="00A41054">
      <w:r>
        <w:separator/>
      </w:r>
    </w:p>
  </w:endnote>
  <w:endnote w:type="continuationSeparator" w:id="0">
    <w:p w:rsidR="006E1628" w:rsidRDefault="006E1628" w:rsidP="00A4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28" w:rsidRPr="00C67A55" w:rsidRDefault="006E1628" w:rsidP="00C378ED">
    <w:pPr>
      <w:pStyle w:val="Fuzeile"/>
      <w:jc w:val="right"/>
      <w:rPr>
        <w:sz w:val="18"/>
        <w:szCs w:val="18"/>
      </w:rPr>
    </w:pPr>
    <w:r w:rsidRPr="00C67A55">
      <w:rPr>
        <w:sz w:val="18"/>
        <w:szCs w:val="18"/>
      </w:rPr>
      <w:t xml:space="preserve">Stand: </w:t>
    </w:r>
    <w:r w:rsidR="0011301D">
      <w:rPr>
        <w:sz w:val="18"/>
        <w:szCs w:val="18"/>
      </w:rPr>
      <w:t>01</w:t>
    </w:r>
    <w:r>
      <w:rPr>
        <w:sz w:val="18"/>
        <w:szCs w:val="18"/>
      </w:rPr>
      <w:t>.</w:t>
    </w:r>
    <w:r w:rsidR="0011301D">
      <w:rPr>
        <w:sz w:val="18"/>
        <w:szCs w:val="18"/>
      </w:rPr>
      <w:t>09</w:t>
    </w:r>
    <w:r>
      <w:rPr>
        <w:sz w:val="18"/>
        <w:szCs w:val="18"/>
      </w:rPr>
      <w:t>.201</w:t>
    </w:r>
    <w:r w:rsidR="0011301D">
      <w:rPr>
        <w:sz w:val="18"/>
        <w:szCs w:val="18"/>
      </w:rPr>
      <w:t>9</w:t>
    </w:r>
    <w:r w:rsidRPr="00C67A55">
      <w:rPr>
        <w:sz w:val="18"/>
        <w:szCs w:val="18"/>
      </w:rPr>
      <w:tab/>
    </w:r>
    <w:r w:rsidRPr="00C67A55">
      <w:rPr>
        <w:sz w:val="18"/>
        <w:szCs w:val="18"/>
      </w:rPr>
      <w:tab/>
      <w:t xml:space="preserve">Seite </w:t>
    </w:r>
    <w:r w:rsidRPr="00C67A55">
      <w:rPr>
        <w:sz w:val="18"/>
        <w:szCs w:val="18"/>
      </w:rPr>
      <w:fldChar w:fldCharType="begin"/>
    </w:r>
    <w:r w:rsidRPr="00C67A55">
      <w:rPr>
        <w:sz w:val="18"/>
        <w:szCs w:val="18"/>
      </w:rPr>
      <w:instrText xml:space="preserve"> PAGE   \* MERGEFORMAT </w:instrText>
    </w:r>
    <w:r w:rsidRPr="00C67A55">
      <w:rPr>
        <w:sz w:val="18"/>
        <w:szCs w:val="18"/>
      </w:rPr>
      <w:fldChar w:fldCharType="separate"/>
    </w:r>
    <w:r w:rsidR="0054670F">
      <w:rPr>
        <w:noProof/>
        <w:sz w:val="18"/>
        <w:szCs w:val="18"/>
      </w:rPr>
      <w:t>2</w:t>
    </w:r>
    <w:r w:rsidRPr="00C67A55">
      <w:rPr>
        <w:sz w:val="18"/>
        <w:szCs w:val="18"/>
      </w:rPr>
      <w:fldChar w:fldCharType="end"/>
    </w:r>
    <w:r w:rsidRPr="00C67A55">
      <w:rPr>
        <w:sz w:val="18"/>
        <w:szCs w:val="18"/>
      </w:rPr>
      <w:t xml:space="preserve"> von </w:t>
    </w:r>
    <w:fldSimple w:instr=" NUMPAGES   \* MERGEFORMAT ">
      <w:r w:rsidR="0054670F" w:rsidRPr="0054670F">
        <w:rPr>
          <w:noProof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28" w:rsidRDefault="006E1628" w:rsidP="00A41054">
      <w:r>
        <w:separator/>
      </w:r>
    </w:p>
  </w:footnote>
  <w:footnote w:type="continuationSeparator" w:id="0">
    <w:p w:rsidR="006E1628" w:rsidRDefault="006E1628" w:rsidP="00A41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6"/>
      <w:gridCol w:w="6522"/>
      <w:gridCol w:w="3543"/>
    </w:tblGrid>
    <w:tr w:rsidR="006E1628" w:rsidTr="000B783D">
      <w:tc>
        <w:tcPr>
          <w:tcW w:w="426" w:type="dxa"/>
          <w:vAlign w:val="center"/>
        </w:tcPr>
        <w:p w:rsidR="006E1628" w:rsidRDefault="006E1628" w:rsidP="00B65425">
          <w:pPr>
            <w:spacing w:line="276" w:lineRule="auto"/>
          </w:pPr>
        </w:p>
      </w:tc>
      <w:tc>
        <w:tcPr>
          <w:tcW w:w="6522" w:type="dxa"/>
          <w:vAlign w:val="center"/>
        </w:tcPr>
        <w:p w:rsidR="00B63AF6" w:rsidRDefault="00B63AF6" w:rsidP="00B63AF6"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Erzdiözese München und Freising</w:t>
          </w:r>
        </w:p>
        <w:p w:rsidR="006E1628" w:rsidRDefault="006E1628" w:rsidP="007348EA"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 xml:space="preserve">Fördermittel für </w:t>
          </w:r>
          <w:r w:rsidR="00791D31">
            <w:rPr>
              <w:b/>
              <w:color w:val="0070C0"/>
              <w:sz w:val="24"/>
              <w:szCs w:val="24"/>
            </w:rPr>
            <w:t>Geflüchtete</w:t>
          </w:r>
        </w:p>
        <w:p w:rsidR="006E1628" w:rsidRPr="00BA5B2F" w:rsidRDefault="00791D31" w:rsidP="00791D31"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„</w:t>
          </w:r>
          <w:r w:rsidR="006E1628">
            <w:rPr>
              <w:b/>
              <w:color w:val="0070C0"/>
              <w:sz w:val="24"/>
              <w:szCs w:val="24"/>
            </w:rPr>
            <w:t>Bildung zu Flucht, Asyl und Integration</w:t>
          </w:r>
          <w:r>
            <w:rPr>
              <w:b/>
              <w:color w:val="0070C0"/>
              <w:sz w:val="24"/>
              <w:szCs w:val="24"/>
            </w:rPr>
            <w:t>“</w:t>
          </w:r>
        </w:p>
      </w:tc>
      <w:tc>
        <w:tcPr>
          <w:tcW w:w="3543" w:type="dxa"/>
          <w:vAlign w:val="center"/>
        </w:tcPr>
        <w:p w:rsidR="006E1628" w:rsidRDefault="00E41DE9" w:rsidP="00C67A55">
          <w:pPr>
            <w:spacing w:line="276" w:lineRule="auto"/>
            <w:jc w:val="right"/>
          </w:pPr>
          <w:r>
            <w:rPr>
              <w:noProof/>
            </w:rPr>
            <w:drawing>
              <wp:inline distT="0" distB="0" distL="0" distR="0" wp14:anchorId="28119DD0" wp14:editId="46E00F4D">
                <wp:extent cx="1341120" cy="760090"/>
                <wp:effectExtent l="0" t="0" r="0" b="2540"/>
                <wp:docPr id="1" name="Grafik 1" descr="I:\5.4\5.4. EWB\Arbeitsfelder\Öffentlichkeitsarbeit\Logos_inkl_CorporateDesignKEB\Logo EOM\EMF-Farbe_4c_SG_unten Ko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5.4\5.4. EWB\Arbeitsfelder\Öffentlichkeitsarbeit\Logos_inkl_CorporateDesignKEB\Logo EOM\EMF-Farbe_4c_SG_unten Kop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76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1628" w:rsidRDefault="006E16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7E2"/>
    <w:multiLevelType w:val="hybridMultilevel"/>
    <w:tmpl w:val="37088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61825"/>
    <w:multiLevelType w:val="hybridMultilevel"/>
    <w:tmpl w:val="0608CB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2863"/>
    <w:multiLevelType w:val="hybridMultilevel"/>
    <w:tmpl w:val="3D5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07C95"/>
    <w:multiLevelType w:val="hybridMultilevel"/>
    <w:tmpl w:val="843EE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F369C"/>
    <w:multiLevelType w:val="hybridMultilevel"/>
    <w:tmpl w:val="6F8CEE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C3EDF"/>
    <w:multiLevelType w:val="hybridMultilevel"/>
    <w:tmpl w:val="E4808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B1342"/>
    <w:multiLevelType w:val="hybridMultilevel"/>
    <w:tmpl w:val="46B84E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C392C"/>
    <w:multiLevelType w:val="hybridMultilevel"/>
    <w:tmpl w:val="212AD0BE"/>
    <w:lvl w:ilvl="0" w:tplc="49046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F0BD0"/>
    <w:multiLevelType w:val="hybridMultilevel"/>
    <w:tmpl w:val="34B215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56CC7"/>
    <w:multiLevelType w:val="hybridMultilevel"/>
    <w:tmpl w:val="D1C2A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B3E88"/>
    <w:multiLevelType w:val="hybridMultilevel"/>
    <w:tmpl w:val="44B2C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12E9D"/>
    <w:multiLevelType w:val="hybridMultilevel"/>
    <w:tmpl w:val="F42263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F17CB"/>
    <w:multiLevelType w:val="hybridMultilevel"/>
    <w:tmpl w:val="16C4D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77D27"/>
    <w:multiLevelType w:val="hybridMultilevel"/>
    <w:tmpl w:val="45649B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3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wNVoAlV105JHKAM1b94D3lnROQ=" w:salt="81VnMN3DpeOk/wDSH+zZ+w=="/>
  <w:defaultTabStop w:val="567"/>
  <w:autoHyphenation/>
  <w:hyphenationZone w:val="425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26"/>
    <w:rsid w:val="000015A8"/>
    <w:rsid w:val="000058A2"/>
    <w:rsid w:val="00006067"/>
    <w:rsid w:val="0001253A"/>
    <w:rsid w:val="00012F8C"/>
    <w:rsid w:val="00014AAC"/>
    <w:rsid w:val="00021652"/>
    <w:rsid w:val="000218F8"/>
    <w:rsid w:val="00025542"/>
    <w:rsid w:val="0004015C"/>
    <w:rsid w:val="00040B53"/>
    <w:rsid w:val="00041548"/>
    <w:rsid w:val="00041941"/>
    <w:rsid w:val="00043387"/>
    <w:rsid w:val="00044D1F"/>
    <w:rsid w:val="00047349"/>
    <w:rsid w:val="000509D4"/>
    <w:rsid w:val="00055EBA"/>
    <w:rsid w:val="00062925"/>
    <w:rsid w:val="0006484B"/>
    <w:rsid w:val="00066F2F"/>
    <w:rsid w:val="00074913"/>
    <w:rsid w:val="00076312"/>
    <w:rsid w:val="00076F49"/>
    <w:rsid w:val="00081599"/>
    <w:rsid w:val="00083F18"/>
    <w:rsid w:val="0008672C"/>
    <w:rsid w:val="00087279"/>
    <w:rsid w:val="000877DB"/>
    <w:rsid w:val="00091580"/>
    <w:rsid w:val="000A061A"/>
    <w:rsid w:val="000A5D13"/>
    <w:rsid w:val="000A6919"/>
    <w:rsid w:val="000B37D9"/>
    <w:rsid w:val="000B72CA"/>
    <w:rsid w:val="000B783D"/>
    <w:rsid w:val="000C1C2E"/>
    <w:rsid w:val="000C319F"/>
    <w:rsid w:val="000C3B5C"/>
    <w:rsid w:val="000C4E1C"/>
    <w:rsid w:val="000C6181"/>
    <w:rsid w:val="000D126E"/>
    <w:rsid w:val="000D2725"/>
    <w:rsid w:val="000D277C"/>
    <w:rsid w:val="000D3210"/>
    <w:rsid w:val="000D5D13"/>
    <w:rsid w:val="000D64EF"/>
    <w:rsid w:val="000E5DC6"/>
    <w:rsid w:val="000F143E"/>
    <w:rsid w:val="000F2E47"/>
    <w:rsid w:val="000F32E4"/>
    <w:rsid w:val="000F4869"/>
    <w:rsid w:val="000F6C0B"/>
    <w:rsid w:val="00106FC6"/>
    <w:rsid w:val="0010764F"/>
    <w:rsid w:val="001101CD"/>
    <w:rsid w:val="0011301D"/>
    <w:rsid w:val="001130D9"/>
    <w:rsid w:val="001219AD"/>
    <w:rsid w:val="0012220C"/>
    <w:rsid w:val="00123698"/>
    <w:rsid w:val="001256EE"/>
    <w:rsid w:val="001263D2"/>
    <w:rsid w:val="00126807"/>
    <w:rsid w:val="00127EA2"/>
    <w:rsid w:val="0013580A"/>
    <w:rsid w:val="001360B4"/>
    <w:rsid w:val="00137AF7"/>
    <w:rsid w:val="00141260"/>
    <w:rsid w:val="00146EB1"/>
    <w:rsid w:val="00153AC2"/>
    <w:rsid w:val="00153FA0"/>
    <w:rsid w:val="0016085F"/>
    <w:rsid w:val="00162D26"/>
    <w:rsid w:val="00164A82"/>
    <w:rsid w:val="001715FC"/>
    <w:rsid w:val="00173120"/>
    <w:rsid w:val="00177927"/>
    <w:rsid w:val="001907C2"/>
    <w:rsid w:val="00191BCB"/>
    <w:rsid w:val="00191DB6"/>
    <w:rsid w:val="001953BC"/>
    <w:rsid w:val="00196705"/>
    <w:rsid w:val="00196A0B"/>
    <w:rsid w:val="001A4124"/>
    <w:rsid w:val="001A452D"/>
    <w:rsid w:val="001A710C"/>
    <w:rsid w:val="001B2CEC"/>
    <w:rsid w:val="001B47B3"/>
    <w:rsid w:val="001B4BFF"/>
    <w:rsid w:val="001C52CD"/>
    <w:rsid w:val="001D3DC1"/>
    <w:rsid w:val="001D4F25"/>
    <w:rsid w:val="001D6368"/>
    <w:rsid w:val="001D6BA1"/>
    <w:rsid w:val="001E0B75"/>
    <w:rsid w:val="001F492B"/>
    <w:rsid w:val="001F7F89"/>
    <w:rsid w:val="00203130"/>
    <w:rsid w:val="00203233"/>
    <w:rsid w:val="00206A00"/>
    <w:rsid w:val="00206F56"/>
    <w:rsid w:val="00210205"/>
    <w:rsid w:val="002103C4"/>
    <w:rsid w:val="00211DC4"/>
    <w:rsid w:val="002121B3"/>
    <w:rsid w:val="00213D5D"/>
    <w:rsid w:val="00215C51"/>
    <w:rsid w:val="002168D6"/>
    <w:rsid w:val="0021789D"/>
    <w:rsid w:val="00226504"/>
    <w:rsid w:val="00226A58"/>
    <w:rsid w:val="002312A3"/>
    <w:rsid w:val="00233128"/>
    <w:rsid w:val="00233355"/>
    <w:rsid w:val="00233BD2"/>
    <w:rsid w:val="00241791"/>
    <w:rsid w:val="00243CD1"/>
    <w:rsid w:val="0024449D"/>
    <w:rsid w:val="00245584"/>
    <w:rsid w:val="00246926"/>
    <w:rsid w:val="00246D59"/>
    <w:rsid w:val="0024734B"/>
    <w:rsid w:val="0024746F"/>
    <w:rsid w:val="002526F8"/>
    <w:rsid w:val="0025393E"/>
    <w:rsid w:val="00263342"/>
    <w:rsid w:val="002815CD"/>
    <w:rsid w:val="0028403B"/>
    <w:rsid w:val="00284C24"/>
    <w:rsid w:val="00291B35"/>
    <w:rsid w:val="00291FA7"/>
    <w:rsid w:val="002923B3"/>
    <w:rsid w:val="00292720"/>
    <w:rsid w:val="002931C6"/>
    <w:rsid w:val="002939C3"/>
    <w:rsid w:val="0029490F"/>
    <w:rsid w:val="00295675"/>
    <w:rsid w:val="00296F22"/>
    <w:rsid w:val="002A1693"/>
    <w:rsid w:val="002A210B"/>
    <w:rsid w:val="002A3591"/>
    <w:rsid w:val="002A7341"/>
    <w:rsid w:val="002A7CB4"/>
    <w:rsid w:val="002B6429"/>
    <w:rsid w:val="002C1949"/>
    <w:rsid w:val="002C289C"/>
    <w:rsid w:val="002C3411"/>
    <w:rsid w:val="002D7BDB"/>
    <w:rsid w:val="002E0662"/>
    <w:rsid w:val="002E2AAA"/>
    <w:rsid w:val="002E3566"/>
    <w:rsid w:val="002E590A"/>
    <w:rsid w:val="002E6181"/>
    <w:rsid w:val="002E6211"/>
    <w:rsid w:val="002E74AB"/>
    <w:rsid w:val="0030135F"/>
    <w:rsid w:val="003015E4"/>
    <w:rsid w:val="00301DED"/>
    <w:rsid w:val="003031E3"/>
    <w:rsid w:val="003064CD"/>
    <w:rsid w:val="003077A1"/>
    <w:rsid w:val="00314157"/>
    <w:rsid w:val="003161D8"/>
    <w:rsid w:val="00317875"/>
    <w:rsid w:val="003278D2"/>
    <w:rsid w:val="00333B34"/>
    <w:rsid w:val="00337CDB"/>
    <w:rsid w:val="00341B6B"/>
    <w:rsid w:val="003454CC"/>
    <w:rsid w:val="0034606C"/>
    <w:rsid w:val="003476AC"/>
    <w:rsid w:val="003521DC"/>
    <w:rsid w:val="00353E38"/>
    <w:rsid w:val="003540EE"/>
    <w:rsid w:val="003545A2"/>
    <w:rsid w:val="00357A7D"/>
    <w:rsid w:val="0036119E"/>
    <w:rsid w:val="0036143F"/>
    <w:rsid w:val="003618BF"/>
    <w:rsid w:val="003620AE"/>
    <w:rsid w:val="0036315C"/>
    <w:rsid w:val="00367F82"/>
    <w:rsid w:val="00372065"/>
    <w:rsid w:val="00380748"/>
    <w:rsid w:val="00382912"/>
    <w:rsid w:val="00382DDA"/>
    <w:rsid w:val="003840A3"/>
    <w:rsid w:val="0039176B"/>
    <w:rsid w:val="00393D81"/>
    <w:rsid w:val="0039409D"/>
    <w:rsid w:val="00395786"/>
    <w:rsid w:val="00396E77"/>
    <w:rsid w:val="00396F86"/>
    <w:rsid w:val="003A177A"/>
    <w:rsid w:val="003A19AD"/>
    <w:rsid w:val="003A1B54"/>
    <w:rsid w:val="003A4FEE"/>
    <w:rsid w:val="003A5F00"/>
    <w:rsid w:val="003A6CD7"/>
    <w:rsid w:val="003A74AD"/>
    <w:rsid w:val="003B19EF"/>
    <w:rsid w:val="003B3BE0"/>
    <w:rsid w:val="003C026D"/>
    <w:rsid w:val="003C05D3"/>
    <w:rsid w:val="003C1E01"/>
    <w:rsid w:val="003C1EDE"/>
    <w:rsid w:val="003C409A"/>
    <w:rsid w:val="003D1B53"/>
    <w:rsid w:val="003E2729"/>
    <w:rsid w:val="003E3986"/>
    <w:rsid w:val="003E3B59"/>
    <w:rsid w:val="003E548B"/>
    <w:rsid w:val="003E65F1"/>
    <w:rsid w:val="003E6B36"/>
    <w:rsid w:val="003E7C21"/>
    <w:rsid w:val="003F1411"/>
    <w:rsid w:val="0040161D"/>
    <w:rsid w:val="00404182"/>
    <w:rsid w:val="004117EA"/>
    <w:rsid w:val="00412E88"/>
    <w:rsid w:val="004133DB"/>
    <w:rsid w:val="004227E0"/>
    <w:rsid w:val="00424DC8"/>
    <w:rsid w:val="0043205D"/>
    <w:rsid w:val="00432C7B"/>
    <w:rsid w:val="004348FA"/>
    <w:rsid w:val="004402FC"/>
    <w:rsid w:val="004432D5"/>
    <w:rsid w:val="00445460"/>
    <w:rsid w:val="00445A28"/>
    <w:rsid w:val="00456BBB"/>
    <w:rsid w:val="00457420"/>
    <w:rsid w:val="0047262B"/>
    <w:rsid w:val="00472801"/>
    <w:rsid w:val="00475B9B"/>
    <w:rsid w:val="00477FFC"/>
    <w:rsid w:val="00480816"/>
    <w:rsid w:val="00480F80"/>
    <w:rsid w:val="00482D95"/>
    <w:rsid w:val="004858A4"/>
    <w:rsid w:val="00486878"/>
    <w:rsid w:val="00490488"/>
    <w:rsid w:val="00490AB8"/>
    <w:rsid w:val="0049542D"/>
    <w:rsid w:val="004967D1"/>
    <w:rsid w:val="00497D1F"/>
    <w:rsid w:val="004A333D"/>
    <w:rsid w:val="004A42E4"/>
    <w:rsid w:val="004B01C5"/>
    <w:rsid w:val="004B5556"/>
    <w:rsid w:val="004B74EA"/>
    <w:rsid w:val="004C0058"/>
    <w:rsid w:val="004C0DE3"/>
    <w:rsid w:val="004C1A21"/>
    <w:rsid w:val="004C3076"/>
    <w:rsid w:val="004C4BA4"/>
    <w:rsid w:val="004C7BDB"/>
    <w:rsid w:val="004D1A5C"/>
    <w:rsid w:val="004D245E"/>
    <w:rsid w:val="004D621A"/>
    <w:rsid w:val="004E6F78"/>
    <w:rsid w:val="004E72F1"/>
    <w:rsid w:val="004E7E22"/>
    <w:rsid w:val="004F0645"/>
    <w:rsid w:val="004F0AD3"/>
    <w:rsid w:val="004F0E11"/>
    <w:rsid w:val="004F54E1"/>
    <w:rsid w:val="004F72A5"/>
    <w:rsid w:val="004F7D38"/>
    <w:rsid w:val="00501009"/>
    <w:rsid w:val="0050105F"/>
    <w:rsid w:val="005015E1"/>
    <w:rsid w:val="00502C4F"/>
    <w:rsid w:val="00502CE2"/>
    <w:rsid w:val="00503AB6"/>
    <w:rsid w:val="00510806"/>
    <w:rsid w:val="005154FC"/>
    <w:rsid w:val="005162AE"/>
    <w:rsid w:val="0052367E"/>
    <w:rsid w:val="005260A7"/>
    <w:rsid w:val="0053050E"/>
    <w:rsid w:val="00531E19"/>
    <w:rsid w:val="00532B82"/>
    <w:rsid w:val="00535B63"/>
    <w:rsid w:val="00536455"/>
    <w:rsid w:val="00542D56"/>
    <w:rsid w:val="00544A74"/>
    <w:rsid w:val="0054670F"/>
    <w:rsid w:val="00546913"/>
    <w:rsid w:val="00551C10"/>
    <w:rsid w:val="0055620E"/>
    <w:rsid w:val="005569A3"/>
    <w:rsid w:val="00570C45"/>
    <w:rsid w:val="00573123"/>
    <w:rsid w:val="005733B7"/>
    <w:rsid w:val="0057402C"/>
    <w:rsid w:val="00574867"/>
    <w:rsid w:val="00574985"/>
    <w:rsid w:val="00576139"/>
    <w:rsid w:val="00580F44"/>
    <w:rsid w:val="00581B03"/>
    <w:rsid w:val="00582292"/>
    <w:rsid w:val="00583551"/>
    <w:rsid w:val="00583816"/>
    <w:rsid w:val="0058726E"/>
    <w:rsid w:val="005920FC"/>
    <w:rsid w:val="00597BA4"/>
    <w:rsid w:val="005A2F19"/>
    <w:rsid w:val="005A3163"/>
    <w:rsid w:val="005A4B30"/>
    <w:rsid w:val="005A5083"/>
    <w:rsid w:val="005A618F"/>
    <w:rsid w:val="005A7342"/>
    <w:rsid w:val="005B08F1"/>
    <w:rsid w:val="005B0E05"/>
    <w:rsid w:val="005B0E17"/>
    <w:rsid w:val="005B3807"/>
    <w:rsid w:val="005B53B1"/>
    <w:rsid w:val="005B5A52"/>
    <w:rsid w:val="005B5E58"/>
    <w:rsid w:val="005B76BE"/>
    <w:rsid w:val="005C06C0"/>
    <w:rsid w:val="005C160C"/>
    <w:rsid w:val="005C43EC"/>
    <w:rsid w:val="005C48F0"/>
    <w:rsid w:val="005C5145"/>
    <w:rsid w:val="005C6070"/>
    <w:rsid w:val="005C64EB"/>
    <w:rsid w:val="005D1744"/>
    <w:rsid w:val="005D19C3"/>
    <w:rsid w:val="005D4BB0"/>
    <w:rsid w:val="005E49D3"/>
    <w:rsid w:val="005E63BB"/>
    <w:rsid w:val="005E7C13"/>
    <w:rsid w:val="0060681C"/>
    <w:rsid w:val="00607AF8"/>
    <w:rsid w:val="00611FAE"/>
    <w:rsid w:val="0061299D"/>
    <w:rsid w:val="00617C2C"/>
    <w:rsid w:val="0062045D"/>
    <w:rsid w:val="0062226B"/>
    <w:rsid w:val="00622626"/>
    <w:rsid w:val="00623478"/>
    <w:rsid w:val="00623C2C"/>
    <w:rsid w:val="00623D13"/>
    <w:rsid w:val="0062461A"/>
    <w:rsid w:val="00624B8C"/>
    <w:rsid w:val="00632572"/>
    <w:rsid w:val="00633F80"/>
    <w:rsid w:val="006349ED"/>
    <w:rsid w:val="006350FB"/>
    <w:rsid w:val="006365AF"/>
    <w:rsid w:val="0063704E"/>
    <w:rsid w:val="00643CA1"/>
    <w:rsid w:val="00643E5C"/>
    <w:rsid w:val="0064498F"/>
    <w:rsid w:val="006560D1"/>
    <w:rsid w:val="006568D9"/>
    <w:rsid w:val="006571F6"/>
    <w:rsid w:val="00663EFB"/>
    <w:rsid w:val="00664349"/>
    <w:rsid w:val="00664949"/>
    <w:rsid w:val="00665318"/>
    <w:rsid w:val="00667C2F"/>
    <w:rsid w:val="00671D14"/>
    <w:rsid w:val="00672803"/>
    <w:rsid w:val="00676B4E"/>
    <w:rsid w:val="006802B8"/>
    <w:rsid w:val="00680F84"/>
    <w:rsid w:val="00685253"/>
    <w:rsid w:val="00685C98"/>
    <w:rsid w:val="0068759F"/>
    <w:rsid w:val="00694802"/>
    <w:rsid w:val="006A06B9"/>
    <w:rsid w:val="006A245C"/>
    <w:rsid w:val="006A40C8"/>
    <w:rsid w:val="006A45B3"/>
    <w:rsid w:val="006A7285"/>
    <w:rsid w:val="006B11FC"/>
    <w:rsid w:val="006B50B2"/>
    <w:rsid w:val="006B699C"/>
    <w:rsid w:val="006B7D57"/>
    <w:rsid w:val="006C6D48"/>
    <w:rsid w:val="006C7BB7"/>
    <w:rsid w:val="006D1FA1"/>
    <w:rsid w:val="006E0655"/>
    <w:rsid w:val="006E1628"/>
    <w:rsid w:val="006E314D"/>
    <w:rsid w:val="006E4B05"/>
    <w:rsid w:val="006F1EF6"/>
    <w:rsid w:val="006F67D0"/>
    <w:rsid w:val="006F6CC1"/>
    <w:rsid w:val="006F6D54"/>
    <w:rsid w:val="006F7B94"/>
    <w:rsid w:val="00707A8F"/>
    <w:rsid w:val="0071105A"/>
    <w:rsid w:val="00711BF9"/>
    <w:rsid w:val="007148CD"/>
    <w:rsid w:val="00714ABA"/>
    <w:rsid w:val="00715766"/>
    <w:rsid w:val="00715952"/>
    <w:rsid w:val="0072024A"/>
    <w:rsid w:val="00721EBB"/>
    <w:rsid w:val="00722C01"/>
    <w:rsid w:val="007341A9"/>
    <w:rsid w:val="0073420E"/>
    <w:rsid w:val="007348EA"/>
    <w:rsid w:val="00736578"/>
    <w:rsid w:val="00736C11"/>
    <w:rsid w:val="00747753"/>
    <w:rsid w:val="00747A7A"/>
    <w:rsid w:val="007500BE"/>
    <w:rsid w:val="007505A6"/>
    <w:rsid w:val="0075379F"/>
    <w:rsid w:val="00754B0B"/>
    <w:rsid w:val="00761F56"/>
    <w:rsid w:val="007626BA"/>
    <w:rsid w:val="00762A66"/>
    <w:rsid w:val="00763052"/>
    <w:rsid w:val="00764124"/>
    <w:rsid w:val="0077465A"/>
    <w:rsid w:val="0078238B"/>
    <w:rsid w:val="00791D31"/>
    <w:rsid w:val="00793AF9"/>
    <w:rsid w:val="00795532"/>
    <w:rsid w:val="0079759A"/>
    <w:rsid w:val="007A08E9"/>
    <w:rsid w:val="007A0977"/>
    <w:rsid w:val="007A5717"/>
    <w:rsid w:val="007A5723"/>
    <w:rsid w:val="007B0C29"/>
    <w:rsid w:val="007C01C2"/>
    <w:rsid w:val="007C1958"/>
    <w:rsid w:val="007C7D82"/>
    <w:rsid w:val="007D7732"/>
    <w:rsid w:val="007E1B7C"/>
    <w:rsid w:val="007E231B"/>
    <w:rsid w:val="007E3C23"/>
    <w:rsid w:val="007E4D41"/>
    <w:rsid w:val="007F0C7C"/>
    <w:rsid w:val="007F2797"/>
    <w:rsid w:val="007F2941"/>
    <w:rsid w:val="007F53F9"/>
    <w:rsid w:val="0080079E"/>
    <w:rsid w:val="00800A0D"/>
    <w:rsid w:val="008039D7"/>
    <w:rsid w:val="0080434D"/>
    <w:rsid w:val="00804461"/>
    <w:rsid w:val="00805C74"/>
    <w:rsid w:val="0081240F"/>
    <w:rsid w:val="00815881"/>
    <w:rsid w:val="00817339"/>
    <w:rsid w:val="00821322"/>
    <w:rsid w:val="00821A26"/>
    <w:rsid w:val="00822427"/>
    <w:rsid w:val="00822CAC"/>
    <w:rsid w:val="0082616A"/>
    <w:rsid w:val="00826FCD"/>
    <w:rsid w:val="0083520B"/>
    <w:rsid w:val="0083674D"/>
    <w:rsid w:val="00842CA5"/>
    <w:rsid w:val="00843E02"/>
    <w:rsid w:val="00844A0A"/>
    <w:rsid w:val="00851CEF"/>
    <w:rsid w:val="00852250"/>
    <w:rsid w:val="00853EE0"/>
    <w:rsid w:val="0085473F"/>
    <w:rsid w:val="00861CE0"/>
    <w:rsid w:val="00863316"/>
    <w:rsid w:val="00864453"/>
    <w:rsid w:val="0086683B"/>
    <w:rsid w:val="0086773F"/>
    <w:rsid w:val="00867842"/>
    <w:rsid w:val="00872A2B"/>
    <w:rsid w:val="008741CC"/>
    <w:rsid w:val="008750EF"/>
    <w:rsid w:val="00877348"/>
    <w:rsid w:val="008775F2"/>
    <w:rsid w:val="00877A8A"/>
    <w:rsid w:val="00877D33"/>
    <w:rsid w:val="00881111"/>
    <w:rsid w:val="00881551"/>
    <w:rsid w:val="008828CF"/>
    <w:rsid w:val="00883082"/>
    <w:rsid w:val="00884449"/>
    <w:rsid w:val="008848E4"/>
    <w:rsid w:val="00890DC1"/>
    <w:rsid w:val="0089155F"/>
    <w:rsid w:val="00894714"/>
    <w:rsid w:val="00895CF9"/>
    <w:rsid w:val="00896F1F"/>
    <w:rsid w:val="008A46F5"/>
    <w:rsid w:val="008A4EA6"/>
    <w:rsid w:val="008A58C3"/>
    <w:rsid w:val="008B5AF2"/>
    <w:rsid w:val="008B5E7D"/>
    <w:rsid w:val="008C2C38"/>
    <w:rsid w:val="008C3B17"/>
    <w:rsid w:val="008C567F"/>
    <w:rsid w:val="008C6DDB"/>
    <w:rsid w:val="008C7851"/>
    <w:rsid w:val="008D126F"/>
    <w:rsid w:val="008E16D8"/>
    <w:rsid w:val="008E189C"/>
    <w:rsid w:val="008E406A"/>
    <w:rsid w:val="008E45B4"/>
    <w:rsid w:val="008E692D"/>
    <w:rsid w:val="008F033F"/>
    <w:rsid w:val="008F2CB9"/>
    <w:rsid w:val="008F3E34"/>
    <w:rsid w:val="008F5271"/>
    <w:rsid w:val="0090175B"/>
    <w:rsid w:val="0090358E"/>
    <w:rsid w:val="00903C12"/>
    <w:rsid w:val="00905E16"/>
    <w:rsid w:val="00911DA0"/>
    <w:rsid w:val="00911F71"/>
    <w:rsid w:val="009124F7"/>
    <w:rsid w:val="00914D6D"/>
    <w:rsid w:val="009164D4"/>
    <w:rsid w:val="009166C4"/>
    <w:rsid w:val="0092060A"/>
    <w:rsid w:val="00920FE1"/>
    <w:rsid w:val="00922C2A"/>
    <w:rsid w:val="00926112"/>
    <w:rsid w:val="00926E1E"/>
    <w:rsid w:val="00927C52"/>
    <w:rsid w:val="00932AAE"/>
    <w:rsid w:val="00933080"/>
    <w:rsid w:val="0093468B"/>
    <w:rsid w:val="00935854"/>
    <w:rsid w:val="00940F30"/>
    <w:rsid w:val="0094125C"/>
    <w:rsid w:val="0094261F"/>
    <w:rsid w:val="00947187"/>
    <w:rsid w:val="00950BA9"/>
    <w:rsid w:val="009542D6"/>
    <w:rsid w:val="00957236"/>
    <w:rsid w:val="00960BEC"/>
    <w:rsid w:val="00960D5F"/>
    <w:rsid w:val="00962337"/>
    <w:rsid w:val="00963BC2"/>
    <w:rsid w:val="00967115"/>
    <w:rsid w:val="0097385E"/>
    <w:rsid w:val="009760F0"/>
    <w:rsid w:val="00984411"/>
    <w:rsid w:val="00986D77"/>
    <w:rsid w:val="00990437"/>
    <w:rsid w:val="009905E7"/>
    <w:rsid w:val="0099243A"/>
    <w:rsid w:val="009941DC"/>
    <w:rsid w:val="0099676B"/>
    <w:rsid w:val="00996CA5"/>
    <w:rsid w:val="009A0FC0"/>
    <w:rsid w:val="009A2D4D"/>
    <w:rsid w:val="009A45F6"/>
    <w:rsid w:val="009A460C"/>
    <w:rsid w:val="009A6394"/>
    <w:rsid w:val="009A7E7A"/>
    <w:rsid w:val="009B17C4"/>
    <w:rsid w:val="009B54D9"/>
    <w:rsid w:val="009B5691"/>
    <w:rsid w:val="009B5BC0"/>
    <w:rsid w:val="009B725D"/>
    <w:rsid w:val="009C61C4"/>
    <w:rsid w:val="009C644D"/>
    <w:rsid w:val="009C71A0"/>
    <w:rsid w:val="009D48D3"/>
    <w:rsid w:val="009D4E2B"/>
    <w:rsid w:val="009D57A6"/>
    <w:rsid w:val="009D5E2B"/>
    <w:rsid w:val="009E1E14"/>
    <w:rsid w:val="009F2BB2"/>
    <w:rsid w:val="009F5541"/>
    <w:rsid w:val="009F6857"/>
    <w:rsid w:val="00A014E8"/>
    <w:rsid w:val="00A03CBA"/>
    <w:rsid w:val="00A0529F"/>
    <w:rsid w:val="00A07D33"/>
    <w:rsid w:val="00A1152D"/>
    <w:rsid w:val="00A13408"/>
    <w:rsid w:val="00A243B1"/>
    <w:rsid w:val="00A24BA3"/>
    <w:rsid w:val="00A250CE"/>
    <w:rsid w:val="00A27F11"/>
    <w:rsid w:val="00A27F18"/>
    <w:rsid w:val="00A301D1"/>
    <w:rsid w:val="00A3172B"/>
    <w:rsid w:val="00A3325A"/>
    <w:rsid w:val="00A33A34"/>
    <w:rsid w:val="00A34AC5"/>
    <w:rsid w:val="00A36322"/>
    <w:rsid w:val="00A40825"/>
    <w:rsid w:val="00A40D03"/>
    <w:rsid w:val="00A41054"/>
    <w:rsid w:val="00A436D4"/>
    <w:rsid w:val="00A50F9D"/>
    <w:rsid w:val="00A51F4F"/>
    <w:rsid w:val="00A61A57"/>
    <w:rsid w:val="00A62BB3"/>
    <w:rsid w:val="00A63A8C"/>
    <w:rsid w:val="00A6425C"/>
    <w:rsid w:val="00A7510B"/>
    <w:rsid w:val="00A77A71"/>
    <w:rsid w:val="00A86723"/>
    <w:rsid w:val="00A90B5A"/>
    <w:rsid w:val="00A91741"/>
    <w:rsid w:val="00A9208A"/>
    <w:rsid w:val="00AA2158"/>
    <w:rsid w:val="00AA44D1"/>
    <w:rsid w:val="00AB32A2"/>
    <w:rsid w:val="00AB3BE1"/>
    <w:rsid w:val="00AB5875"/>
    <w:rsid w:val="00AB67AC"/>
    <w:rsid w:val="00AC50C7"/>
    <w:rsid w:val="00AC611D"/>
    <w:rsid w:val="00AD2C5D"/>
    <w:rsid w:val="00AD46CE"/>
    <w:rsid w:val="00AD496D"/>
    <w:rsid w:val="00AD7C87"/>
    <w:rsid w:val="00AE541C"/>
    <w:rsid w:val="00AE58C4"/>
    <w:rsid w:val="00AE7E60"/>
    <w:rsid w:val="00AF05DD"/>
    <w:rsid w:val="00AF6F34"/>
    <w:rsid w:val="00B01DD1"/>
    <w:rsid w:val="00B04678"/>
    <w:rsid w:val="00B06202"/>
    <w:rsid w:val="00B119B9"/>
    <w:rsid w:val="00B12748"/>
    <w:rsid w:val="00B20A29"/>
    <w:rsid w:val="00B2409F"/>
    <w:rsid w:val="00B24A9C"/>
    <w:rsid w:val="00B26696"/>
    <w:rsid w:val="00B30F05"/>
    <w:rsid w:val="00B34DD6"/>
    <w:rsid w:val="00B35F36"/>
    <w:rsid w:val="00B37E29"/>
    <w:rsid w:val="00B46793"/>
    <w:rsid w:val="00B522F1"/>
    <w:rsid w:val="00B523A7"/>
    <w:rsid w:val="00B6369A"/>
    <w:rsid w:val="00B63AF6"/>
    <w:rsid w:val="00B64E80"/>
    <w:rsid w:val="00B65425"/>
    <w:rsid w:val="00B66A1E"/>
    <w:rsid w:val="00B73D6F"/>
    <w:rsid w:val="00B764BA"/>
    <w:rsid w:val="00B8049B"/>
    <w:rsid w:val="00B81E20"/>
    <w:rsid w:val="00B81E61"/>
    <w:rsid w:val="00B8531D"/>
    <w:rsid w:val="00B87214"/>
    <w:rsid w:val="00B91043"/>
    <w:rsid w:val="00B94FB0"/>
    <w:rsid w:val="00B9539D"/>
    <w:rsid w:val="00B971DB"/>
    <w:rsid w:val="00B97CA8"/>
    <w:rsid w:val="00BA23A6"/>
    <w:rsid w:val="00BA23E0"/>
    <w:rsid w:val="00BA5B2F"/>
    <w:rsid w:val="00BA6DE3"/>
    <w:rsid w:val="00BB0C00"/>
    <w:rsid w:val="00BB2E2B"/>
    <w:rsid w:val="00BB6588"/>
    <w:rsid w:val="00BB728E"/>
    <w:rsid w:val="00BC5862"/>
    <w:rsid w:val="00BD0202"/>
    <w:rsid w:val="00BD160B"/>
    <w:rsid w:val="00BD4902"/>
    <w:rsid w:val="00BD688E"/>
    <w:rsid w:val="00BD78C2"/>
    <w:rsid w:val="00BE468A"/>
    <w:rsid w:val="00BE6658"/>
    <w:rsid w:val="00BF1ED7"/>
    <w:rsid w:val="00BF6C13"/>
    <w:rsid w:val="00BF749C"/>
    <w:rsid w:val="00C04892"/>
    <w:rsid w:val="00C118F5"/>
    <w:rsid w:val="00C13E8E"/>
    <w:rsid w:val="00C13F31"/>
    <w:rsid w:val="00C20114"/>
    <w:rsid w:val="00C23D13"/>
    <w:rsid w:val="00C24B19"/>
    <w:rsid w:val="00C30C74"/>
    <w:rsid w:val="00C3713D"/>
    <w:rsid w:val="00C378ED"/>
    <w:rsid w:val="00C40789"/>
    <w:rsid w:val="00C43B0D"/>
    <w:rsid w:val="00C45B3D"/>
    <w:rsid w:val="00C53F61"/>
    <w:rsid w:val="00C607F7"/>
    <w:rsid w:val="00C648C0"/>
    <w:rsid w:val="00C652E4"/>
    <w:rsid w:val="00C67A55"/>
    <w:rsid w:val="00C70E39"/>
    <w:rsid w:val="00C71157"/>
    <w:rsid w:val="00C722C8"/>
    <w:rsid w:val="00C723AB"/>
    <w:rsid w:val="00C76645"/>
    <w:rsid w:val="00C76C03"/>
    <w:rsid w:val="00C77EC8"/>
    <w:rsid w:val="00C81E68"/>
    <w:rsid w:val="00C8369A"/>
    <w:rsid w:val="00C8560A"/>
    <w:rsid w:val="00C9082C"/>
    <w:rsid w:val="00C958E2"/>
    <w:rsid w:val="00C95E15"/>
    <w:rsid w:val="00CA0356"/>
    <w:rsid w:val="00CA2A64"/>
    <w:rsid w:val="00CA34F6"/>
    <w:rsid w:val="00CA6697"/>
    <w:rsid w:val="00CA7D63"/>
    <w:rsid w:val="00CB6E15"/>
    <w:rsid w:val="00CC06C2"/>
    <w:rsid w:val="00CC1DBE"/>
    <w:rsid w:val="00CC24FD"/>
    <w:rsid w:val="00CC389C"/>
    <w:rsid w:val="00CC528D"/>
    <w:rsid w:val="00CC7590"/>
    <w:rsid w:val="00CD2034"/>
    <w:rsid w:val="00CD2881"/>
    <w:rsid w:val="00CD3D7B"/>
    <w:rsid w:val="00CD4B94"/>
    <w:rsid w:val="00CE0131"/>
    <w:rsid w:val="00CE1747"/>
    <w:rsid w:val="00CF207D"/>
    <w:rsid w:val="00CF7A9B"/>
    <w:rsid w:val="00D048B9"/>
    <w:rsid w:val="00D11E44"/>
    <w:rsid w:val="00D12397"/>
    <w:rsid w:val="00D13369"/>
    <w:rsid w:val="00D16376"/>
    <w:rsid w:val="00D202C2"/>
    <w:rsid w:val="00D20A63"/>
    <w:rsid w:val="00D21B08"/>
    <w:rsid w:val="00D23397"/>
    <w:rsid w:val="00D2545B"/>
    <w:rsid w:val="00D27452"/>
    <w:rsid w:val="00D351E6"/>
    <w:rsid w:val="00D356C7"/>
    <w:rsid w:val="00D40E34"/>
    <w:rsid w:val="00D42CDC"/>
    <w:rsid w:val="00D53DEC"/>
    <w:rsid w:val="00D54056"/>
    <w:rsid w:val="00D548B3"/>
    <w:rsid w:val="00D611FA"/>
    <w:rsid w:val="00D6402E"/>
    <w:rsid w:val="00D64F9F"/>
    <w:rsid w:val="00D723C6"/>
    <w:rsid w:val="00D76BF3"/>
    <w:rsid w:val="00D86E3A"/>
    <w:rsid w:val="00D90953"/>
    <w:rsid w:val="00D90D1C"/>
    <w:rsid w:val="00D95129"/>
    <w:rsid w:val="00D9692D"/>
    <w:rsid w:val="00DA1711"/>
    <w:rsid w:val="00DA29FA"/>
    <w:rsid w:val="00DA34AD"/>
    <w:rsid w:val="00DA47E1"/>
    <w:rsid w:val="00DA54FA"/>
    <w:rsid w:val="00DA5D9A"/>
    <w:rsid w:val="00DA7460"/>
    <w:rsid w:val="00DB3948"/>
    <w:rsid w:val="00DB7357"/>
    <w:rsid w:val="00DC0263"/>
    <w:rsid w:val="00DC0C03"/>
    <w:rsid w:val="00DC18AB"/>
    <w:rsid w:val="00DC1BEA"/>
    <w:rsid w:val="00DC2D60"/>
    <w:rsid w:val="00DD2497"/>
    <w:rsid w:val="00DD5289"/>
    <w:rsid w:val="00DD6A0A"/>
    <w:rsid w:val="00DE31EF"/>
    <w:rsid w:val="00DE32E6"/>
    <w:rsid w:val="00DE39F8"/>
    <w:rsid w:val="00DE3CBD"/>
    <w:rsid w:val="00DE5383"/>
    <w:rsid w:val="00DF47D4"/>
    <w:rsid w:val="00DF57EC"/>
    <w:rsid w:val="00DF7811"/>
    <w:rsid w:val="00E00222"/>
    <w:rsid w:val="00E01FA2"/>
    <w:rsid w:val="00E03245"/>
    <w:rsid w:val="00E03488"/>
    <w:rsid w:val="00E03FAA"/>
    <w:rsid w:val="00E11C94"/>
    <w:rsid w:val="00E136F6"/>
    <w:rsid w:val="00E15AAA"/>
    <w:rsid w:val="00E20747"/>
    <w:rsid w:val="00E3358F"/>
    <w:rsid w:val="00E41DE9"/>
    <w:rsid w:val="00E460DC"/>
    <w:rsid w:val="00E50202"/>
    <w:rsid w:val="00E5193A"/>
    <w:rsid w:val="00E52147"/>
    <w:rsid w:val="00E52A4E"/>
    <w:rsid w:val="00E534C3"/>
    <w:rsid w:val="00E63E92"/>
    <w:rsid w:val="00E645A3"/>
    <w:rsid w:val="00E65F1B"/>
    <w:rsid w:val="00E66BF2"/>
    <w:rsid w:val="00E73994"/>
    <w:rsid w:val="00E75F02"/>
    <w:rsid w:val="00E7798F"/>
    <w:rsid w:val="00E80318"/>
    <w:rsid w:val="00E804C6"/>
    <w:rsid w:val="00E82E19"/>
    <w:rsid w:val="00E83AEB"/>
    <w:rsid w:val="00E84AF6"/>
    <w:rsid w:val="00E900F2"/>
    <w:rsid w:val="00E92030"/>
    <w:rsid w:val="00E92284"/>
    <w:rsid w:val="00E932FB"/>
    <w:rsid w:val="00E964D7"/>
    <w:rsid w:val="00EA4EFD"/>
    <w:rsid w:val="00EA4FF6"/>
    <w:rsid w:val="00EB02B2"/>
    <w:rsid w:val="00EB103E"/>
    <w:rsid w:val="00EB3437"/>
    <w:rsid w:val="00EB371F"/>
    <w:rsid w:val="00EC16BE"/>
    <w:rsid w:val="00EC6D27"/>
    <w:rsid w:val="00ED5066"/>
    <w:rsid w:val="00ED67C3"/>
    <w:rsid w:val="00ED6A3D"/>
    <w:rsid w:val="00EE2D4C"/>
    <w:rsid w:val="00EE2E6E"/>
    <w:rsid w:val="00EE52F8"/>
    <w:rsid w:val="00EE63F4"/>
    <w:rsid w:val="00EF0A7D"/>
    <w:rsid w:val="00EF20FE"/>
    <w:rsid w:val="00EF228D"/>
    <w:rsid w:val="00F0272A"/>
    <w:rsid w:val="00F0702B"/>
    <w:rsid w:val="00F07A91"/>
    <w:rsid w:val="00F13375"/>
    <w:rsid w:val="00F13E5E"/>
    <w:rsid w:val="00F15D10"/>
    <w:rsid w:val="00F216C7"/>
    <w:rsid w:val="00F21F0C"/>
    <w:rsid w:val="00F319D5"/>
    <w:rsid w:val="00F32F50"/>
    <w:rsid w:val="00F366D6"/>
    <w:rsid w:val="00F47456"/>
    <w:rsid w:val="00F55E69"/>
    <w:rsid w:val="00F561FD"/>
    <w:rsid w:val="00F57D9A"/>
    <w:rsid w:val="00F641F3"/>
    <w:rsid w:val="00F65E0E"/>
    <w:rsid w:val="00F70899"/>
    <w:rsid w:val="00F73000"/>
    <w:rsid w:val="00F73EDB"/>
    <w:rsid w:val="00F7423C"/>
    <w:rsid w:val="00F82451"/>
    <w:rsid w:val="00F8252A"/>
    <w:rsid w:val="00F82539"/>
    <w:rsid w:val="00F850F9"/>
    <w:rsid w:val="00F860F6"/>
    <w:rsid w:val="00F90105"/>
    <w:rsid w:val="00F9303B"/>
    <w:rsid w:val="00FB045E"/>
    <w:rsid w:val="00FB0FF9"/>
    <w:rsid w:val="00FB65B0"/>
    <w:rsid w:val="00FB6983"/>
    <w:rsid w:val="00FB6F08"/>
    <w:rsid w:val="00FB7649"/>
    <w:rsid w:val="00FC3BB0"/>
    <w:rsid w:val="00FC497E"/>
    <w:rsid w:val="00FC6EE0"/>
    <w:rsid w:val="00FC7133"/>
    <w:rsid w:val="00FD294E"/>
    <w:rsid w:val="00FD2A9E"/>
    <w:rsid w:val="00FD422A"/>
    <w:rsid w:val="00FD6881"/>
    <w:rsid w:val="00FD7920"/>
    <w:rsid w:val="00FE2865"/>
    <w:rsid w:val="00FF04B6"/>
    <w:rsid w:val="00FF104D"/>
    <w:rsid w:val="00FF34D1"/>
    <w:rsid w:val="00FF34FA"/>
    <w:rsid w:val="00FF35AD"/>
    <w:rsid w:val="00FF504A"/>
    <w:rsid w:val="00FF55F1"/>
    <w:rsid w:val="00FF6C68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41054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410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1054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A410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1054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A410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10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41F3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741C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741CC"/>
    <w:rPr>
      <w:rFonts w:ascii="Arial" w:hAnsi="Arial" w:cs="Arial"/>
    </w:rPr>
  </w:style>
  <w:style w:type="character" w:styleId="Funotenzeichen">
    <w:name w:val="footnote reference"/>
    <w:basedOn w:val="Absatz-Standardschriftart"/>
    <w:rsid w:val="008741CC"/>
    <w:rPr>
      <w:vertAlign w:val="superscript"/>
    </w:rPr>
  </w:style>
  <w:style w:type="paragraph" w:customStyle="1" w:styleId="Default">
    <w:name w:val="Default"/>
    <w:rsid w:val="00AA4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rsid w:val="004F72A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4F72A5"/>
    <w:rPr>
      <w:rFonts w:ascii="Arial" w:hAnsi="Arial" w:cs="Arial"/>
    </w:rPr>
  </w:style>
  <w:style w:type="character" w:styleId="Endnotenzeichen">
    <w:name w:val="endnote reference"/>
    <w:basedOn w:val="Absatz-Standardschriftart"/>
    <w:rsid w:val="004F72A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81B03"/>
    <w:rPr>
      <w:color w:val="808080"/>
    </w:rPr>
  </w:style>
  <w:style w:type="character" w:styleId="Hyperlink">
    <w:name w:val="Hyperlink"/>
    <w:basedOn w:val="Absatz-Standardschriftart"/>
    <w:rsid w:val="00DA1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41054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410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1054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A410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1054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A410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10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41F3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741C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741CC"/>
    <w:rPr>
      <w:rFonts w:ascii="Arial" w:hAnsi="Arial" w:cs="Arial"/>
    </w:rPr>
  </w:style>
  <w:style w:type="character" w:styleId="Funotenzeichen">
    <w:name w:val="footnote reference"/>
    <w:basedOn w:val="Absatz-Standardschriftart"/>
    <w:rsid w:val="008741CC"/>
    <w:rPr>
      <w:vertAlign w:val="superscript"/>
    </w:rPr>
  </w:style>
  <w:style w:type="paragraph" w:customStyle="1" w:styleId="Default">
    <w:name w:val="Default"/>
    <w:rsid w:val="00AA4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rsid w:val="004F72A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4F72A5"/>
    <w:rPr>
      <w:rFonts w:ascii="Arial" w:hAnsi="Arial" w:cs="Arial"/>
    </w:rPr>
  </w:style>
  <w:style w:type="character" w:styleId="Endnotenzeichen">
    <w:name w:val="endnote reference"/>
    <w:basedOn w:val="Absatz-Standardschriftart"/>
    <w:rsid w:val="004F72A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81B03"/>
    <w:rPr>
      <w:color w:val="808080"/>
    </w:rPr>
  </w:style>
  <w:style w:type="character" w:styleId="Hyperlink">
    <w:name w:val="Hyperlink"/>
    <w:basedOn w:val="Absatz-Standardschriftart"/>
    <w:rsid w:val="00DA1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e der Fachabteilung" ma:contentTypeID="0x010100E6FBA90BD007F64B83431AAEE06DE9890100A36FF88AD76BC840B08EF7985AD6AF44" ma:contentTypeVersion="13" ma:contentTypeDescription="Dokumente der Fachabteilung A1." ma:contentTypeScope="" ma:versionID="7630bc02020153c80dd2d06ad635f16f">
  <xsd:schema xmlns:xsd="http://www.w3.org/2001/XMLSchema" xmlns:xs="http://www.w3.org/2001/XMLSchema" xmlns:p="http://schemas.microsoft.com/office/2006/metadata/properties" xmlns:ns2="ea67f08a-8b47-406d-a316-b30a95c3ff26" targetNamespace="http://schemas.microsoft.com/office/2006/metadata/properties" ma:root="true" ma:fieldsID="967ce23a8d54791f2442ed22d572f940" ns2:_="">
    <xsd:import namespace="ea67f08a-8b47-406d-a316-b30a95c3ff26"/>
    <xsd:element name="properties">
      <xsd:complexType>
        <xsd:sequence>
          <xsd:element name="documentManagement">
            <xsd:complexType>
              <xsd:all>
                <xsd:element ref="ns2:Anzeigegruppe" minOccurs="0"/>
                <xsd:element ref="ns2:Anzeigefilter" minOccurs="0"/>
                <xsd:element ref="ns2:Anzeigefolge" minOccurs="0"/>
                <xsd:element ref="ns2:In_x0020_Rollups_x0020_einbeziehen" minOccurs="0"/>
                <xsd:element ref="ns2:Kurzbeschreibung" minOccurs="0"/>
                <xsd:element ref="ns2:Link" minOccurs="0"/>
                <xsd:element ref="ns2:ContentSymbol" minOccurs="0"/>
                <xsd:element ref="ns2:FachbereichTaxHTField0" minOccurs="0"/>
                <xsd:element ref="ns2:TaxCatchAll" minOccurs="0"/>
                <xsd:element ref="ns2:TaxCatchAllLabel" minOccurs="0"/>
                <xsd:element ref="ns2:ThemenkomplexTaxHTField0" minOccurs="0"/>
                <xsd:element ref="ns2:daf38bac5f34463bb95b58bad466c3d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f08a-8b47-406d-a316-b30a95c3ff26" elementFormDefault="qualified">
    <xsd:import namespace="http://schemas.microsoft.com/office/2006/documentManagement/types"/>
    <xsd:import namespace="http://schemas.microsoft.com/office/infopath/2007/PartnerControls"/>
    <xsd:element name="Anzeigegruppe" ma:index="2" nillable="true" ma:displayName="Anzeigegruppe" ma:description="Der Begriff, der bei der Anzeige zur Gruppierung verwendet werden soll" ma:internalName="Anzeigegruppe">
      <xsd:simpleType>
        <xsd:restriction base="dms:Text">
          <xsd:maxLength value="255"/>
        </xsd:restriction>
      </xsd:simpleType>
    </xsd:element>
    <xsd:element name="Anzeigefilter" ma:index="3" nillable="true" ma:displayName="Anzeigefilter" ma:description="Optionaler Anzeigefilter für die zusätzliche Klassifizierung von Elementen." ma:internalName="Anzeigefilter">
      <xsd:simpleType>
        <xsd:restriction base="dms:Text">
          <xsd:maxLength value="255"/>
        </xsd:restriction>
      </xsd:simpleType>
    </xsd:element>
    <xsd:element name="Anzeigefolge" ma:index="4" nillable="true" ma:displayName="Anzeigefolge" ma:decimals="0" ma:description="Ein Zahl, welche die Darstellungsreihenfolge der Information in Auflistungen angibt. Arbeiten Sie am besten mit 10er-Schritten (10...20...)." ma:internalName="Anzeigefolge">
      <xsd:simpleType>
        <xsd:restriction base="dms:Number">
          <xsd:minInclusive value="0"/>
        </xsd:restriction>
      </xsd:simpleType>
    </xsd:element>
    <xsd:element name="In_x0020_Rollups_x0020_einbeziehen" ma:index="5" nillable="true" ma:displayName="In Rollups einbeziehen" ma:default="1" ma:description="Legen Sie fest, ob die Information in Rollups (z. B. auf der Startseite) einbezogen werden soll." ma:internalName="In_x0020_Rollups_x0020_einbeziehen">
      <xsd:simpleType>
        <xsd:restriction base="dms:Boolean"/>
      </xsd:simpleType>
    </xsd:element>
    <xsd:element name="Kurzbeschreibung" ma:index="6" nillable="true" ma:displayName="Kurzbeschreibung" ma:description="Eine kurze Beschreibung der Information. Dieses wird i. d. R. unterhalb des Links der Information angezeigt." ma:internalName="Kurzbeschreibung">
      <xsd:simpleType>
        <xsd:restriction base="dms:Note">
          <xsd:maxLength value="255"/>
        </xsd:restriction>
      </xsd:simpleType>
    </xsd:element>
    <xsd:element name="Link" ma:index="7" nillable="true" ma:displayName="Link" ma:description="Ein Hyperlink auf internen oder externen Inhalt.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entSymbol" ma:index="8" nillable="true" ma:displayName="Symbol" ma:description="Wählen Sie ein Symbol, Icon oder Preview-Bild aus, das zur Wiedererkennung verwendet werden soll." ma:format="Image" ma:internalName="ContentSymbo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achbereichTaxHTField0" ma:index="13" ma:taxonomy="true" ma:internalName="FachbereichTaxHTField0" ma:taxonomyFieldName="Fachbereich" ma:displayName="Fachbereich" ma:readOnly="false" ma:default="" ma:fieldId="{6cc2ff59-0e60-4a5e-ad83-4cc4d54aea36}" ma:sspId="eca1871b-b823-4f74-94d1-cb750224bd73" ma:termSetId="387c5038-42cb-413e-ba2c-9eb95b87eb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iespalte &quot;Alle abfangen&quot;" ma:description="" ma:hidden="true" ma:list="{f05c45d6-1c8d-46b1-98c8-e8dd3fe2e0eb}" ma:internalName="TaxCatchAll" ma:showField="CatchAllData" ma:web="ea67f08a-8b47-406d-a316-b30a95c3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iespalte &quot;Alle abfangen&quot;1" ma:description="" ma:hidden="true" ma:list="{f05c45d6-1c8d-46b1-98c8-e8dd3fe2e0eb}" ma:internalName="TaxCatchAllLabel" ma:readOnly="true" ma:showField="CatchAllDataLabel" ma:web="ea67f08a-8b47-406d-a316-b30a95c3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emenkomplexTaxHTField0" ma:index="17" nillable="true" ma:taxonomy="true" ma:internalName="ThemenkomplexTaxHTField0" ma:taxonomyFieldName="Themenkomplex" ma:displayName="Themenkomplex" ma:default="" ma:fieldId="{60f353f9-773f-4868-a2f6-ae5b6a47dd30}" ma:sspId="eca1871b-b823-4f74-94d1-cb750224bd73" ma:termSetId="ec8138b0-2f13-4e9c-b320-e8a89952fd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f38bac5f34463bb95b58bad466c3dd" ma:index="21" nillable="true" ma:taxonomy="true" ma:internalName="daf38bac5f34463bb95b58bad466c3dd" ma:taxonomyFieldName="Einrichtungsart" ma:displayName="Einrichtungsart" ma:default="" ma:fieldId="{daf38bac-5f34-463b-b95b-58bad466c3dd}" ma:sspId="eca1871b-b823-4f74-94d1-cb750224bd73" ma:termSetId="80fad6c8-763d-4d97-826a-1761beab67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eigefolge xmlns="ea67f08a-8b47-406d-a316-b30a95c3ff26" xsi:nil="true"/>
    <TaxCatchAll xmlns="ea67f08a-8b47-406d-a316-b30a95c3ff26">
      <Value>82</Value>
    </TaxCatchAll>
    <FachbereichTaxHTField0 xmlns="ea67f08a-8b47-406d-a316-b30a95c3f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Erzbischöfliche Arbeitslosenfonds</TermName>
          <TermId xmlns="http://schemas.microsoft.com/office/infopath/2007/PartnerControls">0e367ba0-d2c8-452e-9813-b2cdb9f17fc0</TermId>
        </TermInfo>
      </Terms>
    </FachbereichTaxHTField0>
    <In_x0020_Rollups_x0020_einbeziehen xmlns="ea67f08a-8b47-406d-a316-b30a95c3ff26">true</In_x0020_Rollups_x0020_einbeziehen>
    <Link xmlns="ea67f08a-8b47-406d-a316-b30a95c3ff26">
      <Url xsi:nil="true"/>
      <Description xsi:nil="true"/>
    </Link>
    <Kurzbeschreibung xmlns="ea67f08a-8b47-406d-a316-b30a95c3ff26" xsi:nil="true"/>
    <ContentSymbol xmlns="ea67f08a-8b47-406d-a316-b30a95c3ff26">
      <Url>https://extranet.caritasmuenchen.de/SiteCollectionImages/Doc.gif</Url>
      <Description>/SiteCollectionImages/Doc.gif</Description>
    </ContentSymbol>
    <daf38bac5f34463bb95b58bad466c3dd xmlns="ea67f08a-8b47-406d-a316-b30a95c3ff26">
      <Terms xmlns="http://schemas.microsoft.com/office/infopath/2007/PartnerControls"/>
    </daf38bac5f34463bb95b58bad466c3dd>
    <Anzeigegruppe xmlns="ea67f08a-8b47-406d-a316-b30a95c3ff26" xsi:nil="true"/>
    <Anzeigefilter xmlns="ea67f08a-8b47-406d-a316-b30a95c3ff26" xsi:nil="true"/>
    <ThemenkomplexTaxHTField0 xmlns="ea67f08a-8b47-406d-a316-b30a95c3ff26">
      <Terms xmlns="http://schemas.microsoft.com/office/infopath/2007/PartnerControls"/>
    </Themenkomplex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EDF8-FA82-4964-9E7F-40053CC39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f08a-8b47-406d-a316-b30a95c3f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37A29-D028-4144-9168-355549F3E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8811C-DF08-478F-858C-D686CBBADF45}">
  <ds:schemaRefs>
    <ds:schemaRef ds:uri="http://www.w3.org/XML/1998/namespace"/>
    <ds:schemaRef ds:uri="ea67f08a-8b47-406d-a316-b30a95c3ff26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E47B274-8902-4C73-ABED-36D1AEFB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4AF7FB65.dotm</Template>
  <TotalTime>0</TotalTime>
  <Pages>2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ALO-Fonds</vt:lpstr>
    </vt:vector>
  </TitlesOfParts>
  <Company>DiCVM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ALO-Fonds</dc:title>
  <dc:creator>besr</dc:creator>
  <cp:lastModifiedBy>Segl Elisabeth</cp:lastModifiedBy>
  <cp:revision>6</cp:revision>
  <cp:lastPrinted>2017-09-18T13:13:00Z</cp:lastPrinted>
  <dcterms:created xsi:type="dcterms:W3CDTF">2019-08-29T06:44:00Z</dcterms:created>
  <dcterms:modified xsi:type="dcterms:W3CDTF">2019-10-25T08:33:00Z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0x010100E6FBA90BD007F64B83431AAEE06DE9890100A36FF88AD76BC840B08EF7985AD6AF44</vt:lpwstr>
  </property>
  <property fmtid="{D5CDD505-2E9C-101B-9397-08002B2CF9AE}" pid="3" name="Fachbereich">
    <vt:lpwstr>81</vt:lpwstr>
  </property>
  <property fmtid="{D5CDD505-2E9C-101B-9397-08002B2CF9AE}" pid="4" name="WorkflowChangePath">
    <vt:lpwstr>00b12557-f6d6-4a34-88aa-3118c914b0ae,4;</vt:lpwstr>
  </property>
</Properties>
</file>